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ABCE" w14:textId="388003D7" w:rsidR="2BE40976" w:rsidRDefault="6A1DF8FC" w:rsidP="2BE40976">
      <w:pPr>
        <w:jc w:val="center"/>
      </w:pPr>
      <w:r>
        <w:t xml:space="preserve">December </w:t>
      </w:r>
      <w:r w:rsidR="30BC1C41">
        <w:t>S</w:t>
      </w:r>
      <w:r w:rsidR="5D52194A">
        <w:t>chool Board Meeting</w:t>
      </w:r>
    </w:p>
    <w:p w14:paraId="1CC2E14E" w14:textId="19255115" w:rsidR="2BE40976" w:rsidRDefault="64C5345F" w:rsidP="2BE40976">
      <w:pPr>
        <w:jc w:val="center"/>
      </w:pPr>
      <w:r>
        <w:t>December 13</w:t>
      </w:r>
      <w:r w:rsidR="0B223348">
        <w:t>t</w:t>
      </w:r>
      <w:r w:rsidR="00CA3BB1">
        <w:t>h, 202</w:t>
      </w:r>
      <w:r w:rsidR="4F9FFF1E">
        <w:t>1</w:t>
      </w:r>
    </w:p>
    <w:p w14:paraId="7B4A38DC" w14:textId="77777777" w:rsidR="0049676F" w:rsidRDefault="0049676F" w:rsidP="0049676F">
      <w:pPr>
        <w:contextualSpacing/>
        <w:jc w:val="center"/>
      </w:pPr>
    </w:p>
    <w:p w14:paraId="697453B8" w14:textId="77777777" w:rsidR="483E3D1C" w:rsidRDefault="483E3D1C" w:rsidP="13757E5A">
      <w:pPr>
        <w:contextualSpacing/>
      </w:pPr>
    </w:p>
    <w:p w14:paraId="5926B17D" w14:textId="1A64C96F" w:rsidR="5BD75A81" w:rsidRDefault="1B1BA6CC" w:rsidP="1D7911FB">
      <w:pPr>
        <w:ind w:firstLine="720"/>
      </w:pPr>
      <w:r>
        <w:t>The Wheeler Central Board of Education regu</w:t>
      </w:r>
      <w:r w:rsidR="00CA3BB1">
        <w:t xml:space="preserve">lar meeting was held on </w:t>
      </w:r>
      <w:r w:rsidR="6FDFC31C">
        <w:t>December 13</w:t>
      </w:r>
      <w:r w:rsidR="00CA3BB1">
        <w:t>th, 202</w:t>
      </w:r>
      <w:r w:rsidR="3847B7B3">
        <w:t>1</w:t>
      </w:r>
      <w:r>
        <w:t>. Chairman Patrick cal</w:t>
      </w:r>
      <w:r w:rsidR="007E5709">
        <w:t xml:space="preserve">led the meeting to order at </w:t>
      </w:r>
      <w:r w:rsidR="36D213B8">
        <w:t>7:</w:t>
      </w:r>
      <w:r w:rsidR="0167FAF1">
        <w:t>0</w:t>
      </w:r>
      <w:r w:rsidR="520D19B2">
        <w:t>4</w:t>
      </w:r>
      <w:r w:rsidR="5A49AD03">
        <w:t xml:space="preserve"> </w:t>
      </w:r>
      <w:r>
        <w:t xml:space="preserve">p.m. She pointed out the location of the Open Meetings Poster. </w:t>
      </w:r>
      <w:proofErr w:type="gramStart"/>
      <w:r>
        <w:t>Members</w:t>
      </w:r>
      <w:proofErr w:type="gramEnd"/>
      <w:r>
        <w:t xml:space="preserve"> present were:</w:t>
      </w:r>
      <w:r w:rsidR="39DF6253">
        <w:t xml:space="preserve"> </w:t>
      </w:r>
      <w:r>
        <w:t>P</w:t>
      </w:r>
      <w:r w:rsidR="00CA3BB1">
        <w:t>atrick,</w:t>
      </w:r>
      <w:r w:rsidR="007E5709">
        <w:t xml:space="preserve"> </w:t>
      </w:r>
      <w:proofErr w:type="spellStart"/>
      <w:r w:rsidR="438B4565">
        <w:t>Kasselder</w:t>
      </w:r>
      <w:proofErr w:type="spellEnd"/>
      <w:r w:rsidR="438B4565">
        <w:t>,</w:t>
      </w:r>
      <w:r w:rsidR="6B23B115">
        <w:t xml:space="preserve"> </w:t>
      </w:r>
      <w:proofErr w:type="spellStart"/>
      <w:r w:rsidR="424CAF83">
        <w:t>Freouf</w:t>
      </w:r>
      <w:proofErr w:type="spellEnd"/>
      <w:r w:rsidR="424CAF83">
        <w:t>, Swick</w:t>
      </w:r>
      <w:r w:rsidR="2A028709">
        <w:t>, Wright,</w:t>
      </w:r>
      <w:r w:rsidR="190850B6">
        <w:t xml:space="preserve"> </w:t>
      </w:r>
      <w:proofErr w:type="spellStart"/>
      <w:r w:rsidR="190850B6">
        <w:t>Derner</w:t>
      </w:r>
      <w:proofErr w:type="spellEnd"/>
      <w:r w:rsidR="190850B6">
        <w:t>,</w:t>
      </w:r>
      <w:r w:rsidR="2A028709">
        <w:t xml:space="preserve"> </w:t>
      </w:r>
      <w:r w:rsidR="26D75016">
        <w:t>Olson</w:t>
      </w:r>
      <w:r w:rsidR="402616C2">
        <w:t xml:space="preserve"> and recording secretary Wagner</w:t>
      </w:r>
      <w:r w:rsidR="007E5709">
        <w:t xml:space="preserve">. Absent: </w:t>
      </w:r>
      <w:r w:rsidR="08F48378">
        <w:t>None</w:t>
      </w:r>
      <w:r>
        <w:t>.</w:t>
      </w:r>
      <w:r w:rsidR="00CA3BB1">
        <w:t xml:space="preserve"> </w:t>
      </w:r>
      <w:r>
        <w:t>O</w:t>
      </w:r>
      <w:r w:rsidR="000446FD">
        <w:t xml:space="preserve">thers present were </w:t>
      </w:r>
      <w:r w:rsidR="567C0D52">
        <w:t xml:space="preserve">Trina </w:t>
      </w:r>
      <w:proofErr w:type="spellStart"/>
      <w:r w:rsidR="567C0D52">
        <w:t>Pelster</w:t>
      </w:r>
      <w:proofErr w:type="spellEnd"/>
      <w:r w:rsidR="567C0D52">
        <w:t xml:space="preserve">, Kimmie Reed. </w:t>
      </w:r>
      <w:proofErr w:type="spellStart"/>
      <w:r w:rsidR="32C7D042">
        <w:t>Freouf</w:t>
      </w:r>
      <w:proofErr w:type="spellEnd"/>
      <w:r w:rsidR="32C7D042">
        <w:t xml:space="preserve"> </w:t>
      </w:r>
      <w:r w:rsidR="007E5709">
        <w:t>ma</w:t>
      </w:r>
      <w:r w:rsidR="00CA3BB1">
        <w:t xml:space="preserve">de the motion to accept the </w:t>
      </w:r>
      <w:r w:rsidR="2F265872">
        <w:t xml:space="preserve">November </w:t>
      </w:r>
      <w:r w:rsidR="000446FD">
        <w:t>minutes</w:t>
      </w:r>
      <w:r w:rsidR="0956E8AD">
        <w:t xml:space="preserve"> </w:t>
      </w:r>
      <w:r w:rsidR="00CA3BB1">
        <w:t xml:space="preserve">and </w:t>
      </w:r>
      <w:r w:rsidR="73D2FCCC">
        <w:t>December</w:t>
      </w:r>
      <w:r w:rsidR="007E5709">
        <w:t xml:space="preserve"> con</w:t>
      </w:r>
      <w:r w:rsidR="00CA3BB1">
        <w:t>sent agenda</w:t>
      </w:r>
      <w:r w:rsidR="06B72AC0">
        <w:t xml:space="preserve"> excluding the </w:t>
      </w:r>
      <w:proofErr w:type="spellStart"/>
      <w:r w:rsidR="06B72AC0">
        <w:t>Nebraka</w:t>
      </w:r>
      <w:proofErr w:type="spellEnd"/>
      <w:r w:rsidR="06B72AC0">
        <w:t xml:space="preserve"> Central Equipment claim</w:t>
      </w:r>
      <w:r w:rsidR="5D099F8E">
        <w:t>,</w:t>
      </w:r>
      <w:r w:rsidR="0398145C">
        <w:t xml:space="preserve"> </w:t>
      </w:r>
      <w:r w:rsidR="1CFAF98A">
        <w:t>Swick</w:t>
      </w:r>
      <w:r w:rsidR="5D099F8E">
        <w:t xml:space="preserve"> </w:t>
      </w:r>
      <w:r w:rsidR="000446FD">
        <w:t xml:space="preserve">seconded. </w:t>
      </w:r>
      <w:r>
        <w:t xml:space="preserve">Roll call vote: </w:t>
      </w:r>
      <w:r w:rsidR="33F7331B">
        <w:t xml:space="preserve">Patrick aye, Wright aye, </w:t>
      </w:r>
      <w:proofErr w:type="spellStart"/>
      <w:r w:rsidR="33F7331B">
        <w:t>Kasselder</w:t>
      </w:r>
      <w:proofErr w:type="spellEnd"/>
      <w:r w:rsidR="33F7331B">
        <w:t xml:space="preserve"> aye,</w:t>
      </w:r>
      <w:r w:rsidR="4B9D0174">
        <w:t xml:space="preserve"> </w:t>
      </w:r>
      <w:proofErr w:type="spellStart"/>
      <w:r w:rsidR="4B9D0174">
        <w:t>Derner</w:t>
      </w:r>
      <w:proofErr w:type="spellEnd"/>
      <w:r w:rsidR="4B9D0174">
        <w:t xml:space="preserve"> a</w:t>
      </w:r>
      <w:r w:rsidR="73A3AA61">
        <w:t>ye</w:t>
      </w:r>
      <w:r w:rsidR="4B9D0174">
        <w:t>,</w:t>
      </w:r>
      <w:r w:rsidR="33F7331B">
        <w:t xml:space="preserve"> </w:t>
      </w:r>
      <w:proofErr w:type="spellStart"/>
      <w:r w:rsidR="33F7331B">
        <w:t>Freouf</w:t>
      </w:r>
      <w:proofErr w:type="spellEnd"/>
      <w:r w:rsidR="33F7331B">
        <w:t xml:space="preserve"> aye, Swick aye. </w:t>
      </w:r>
    </w:p>
    <w:p w14:paraId="23C00AEB" w14:textId="7641A783" w:rsidR="5BD75A81" w:rsidRDefault="1B1BA6CC" w:rsidP="1D7911FB">
      <w:pPr>
        <w:ind w:firstLine="720"/>
      </w:pPr>
      <w:r>
        <w:t>Patrick opened the meeting by welcoming visitors.</w:t>
      </w:r>
      <w:r w:rsidR="00CA3BB1">
        <w:t xml:space="preserve"> </w:t>
      </w:r>
    </w:p>
    <w:p w14:paraId="73C6DAA1" w14:textId="7C375768" w:rsidR="23E77A3E" w:rsidRDefault="42176622" w:rsidP="3AE51F5F">
      <w:pPr>
        <w:spacing w:line="259" w:lineRule="auto"/>
      </w:pPr>
      <w:r w:rsidRPr="3AE51F5F">
        <w:t xml:space="preserve">7-12 Principal report by </w:t>
      </w:r>
      <w:r w:rsidR="19F98309" w:rsidRPr="3AE51F5F">
        <w:t xml:space="preserve">Mr. Olson. </w:t>
      </w:r>
      <w:r w:rsidR="089666C9" w:rsidRPr="3AE51F5F">
        <w:t>Mr. Olson made the note that homecoming events went well.  As we are nearing the end of the first semester students are working on finishing up work and teachers are following up</w:t>
      </w:r>
      <w:r w:rsidR="40D4B596" w:rsidRPr="3AE51F5F">
        <w:t xml:space="preserve"> with </w:t>
      </w:r>
      <w:proofErr w:type="gramStart"/>
      <w:r w:rsidR="40D4B596" w:rsidRPr="3AE51F5F">
        <w:t>student’s</w:t>
      </w:r>
      <w:proofErr w:type="gramEnd"/>
      <w:r w:rsidR="40D4B596" w:rsidRPr="3AE51F5F">
        <w:t xml:space="preserve"> on the Down’s List about missing sports practices.  It was noted that there needed to be more communication between the student’s that need to make up time and/or work and the coaches, AD’s and bus drivers.</w:t>
      </w:r>
      <w:r w:rsidR="32D6B939" w:rsidRPr="3AE51F5F">
        <w:t xml:space="preserve"> It was noted that the Christmas program will be taking place this upcoming Friday.  Mr. Olson was happy to report that Friday morning group pledge had resumed with the K-6 grades.  </w:t>
      </w:r>
      <w:r w:rsidR="14D12855" w:rsidRPr="3AE51F5F">
        <w:t>It was reported that the third grade had good success with cookie sales with the help of the FFA, the class will be taking their proceeds and purchasing gifts for those in need.  Kimmie Reed reported to the board about a visit to the student body from local falcon hunter, Ralph Rogers. It was also noted t</w:t>
      </w:r>
      <w:r w:rsidR="44F3DF07" w:rsidRPr="3AE51F5F">
        <w:t>hat the 7-12 grades attended an assembly in Elgin last week.  In closing, Mr. Olson reported that he spoke with FEMA about a program to cover the school’s buildings in the event of large natural disaster.</w:t>
      </w:r>
    </w:p>
    <w:p w14:paraId="72B35A6D" w14:textId="53FF3710" w:rsidR="31B6EC71" w:rsidRDefault="31B6EC71" w:rsidP="3AE51F5F">
      <w:pPr>
        <w:spacing w:line="259" w:lineRule="auto"/>
      </w:pPr>
      <w:r w:rsidRPr="3AE51F5F">
        <w:t xml:space="preserve">Maintenance Report by </w:t>
      </w:r>
      <w:r w:rsidR="121AF2B8" w:rsidRPr="3AE51F5F">
        <w:t>Mr. Olson</w:t>
      </w:r>
      <w:r w:rsidR="3313B865" w:rsidRPr="3AE51F5F">
        <w:t xml:space="preserve">.  </w:t>
      </w:r>
      <w:r w:rsidR="29ABDED3" w:rsidRPr="3AE51F5F">
        <w:t xml:space="preserve">Mr. Olson reported that the company out of Kearney would be coming out to handle maintenance on the boiler system.  It was noted that Rudy provided a list to the board that were needed for completion on the garden-level facility by </w:t>
      </w:r>
      <w:proofErr w:type="spellStart"/>
      <w:r w:rsidR="29ABDED3" w:rsidRPr="3AE51F5F">
        <w:t>Nordhues</w:t>
      </w:r>
      <w:proofErr w:type="spellEnd"/>
      <w:r w:rsidR="29ABDED3" w:rsidRPr="3AE51F5F">
        <w:t xml:space="preserve"> Construction to complete </w:t>
      </w:r>
      <w:r w:rsidR="041CF65B" w:rsidRPr="3AE51F5F">
        <w:t>that project.  It was also reported that windows should be coming in soon for the superintendent’s house.  Additionally, painting bids had been received for the house and flooring has been ordered.</w:t>
      </w:r>
    </w:p>
    <w:p w14:paraId="3966AB20" w14:textId="2611B0FF" w:rsidR="20E8597D" w:rsidRDefault="20E8597D" w:rsidP="3AE51F5F">
      <w:pPr>
        <w:spacing w:line="259" w:lineRule="auto"/>
      </w:pPr>
      <w:r w:rsidRPr="3AE51F5F">
        <w:t xml:space="preserve">Transportation Report by </w:t>
      </w:r>
      <w:r w:rsidR="69C78D46" w:rsidRPr="3AE51F5F">
        <w:t xml:space="preserve">Trina </w:t>
      </w:r>
      <w:proofErr w:type="spellStart"/>
      <w:r w:rsidR="69C78D46" w:rsidRPr="3AE51F5F">
        <w:t>Pelster</w:t>
      </w:r>
      <w:proofErr w:type="spellEnd"/>
      <w:r w:rsidR="1AA2F290" w:rsidRPr="3AE51F5F">
        <w:t xml:space="preserve">. </w:t>
      </w:r>
      <w:r w:rsidR="2DD916A9" w:rsidRPr="3AE51F5F">
        <w:t xml:space="preserve">Trina reported that new surveillance cameras have been installed in the buses and are working very well.  It was noted that regular maintenance will be done on all buses over the holiday break.  There was note that </w:t>
      </w:r>
      <w:proofErr w:type="spellStart"/>
      <w:r w:rsidR="2DD916A9" w:rsidRPr="3AE51F5F">
        <w:t>transportion</w:t>
      </w:r>
      <w:proofErr w:type="spellEnd"/>
      <w:r w:rsidR="2DD916A9" w:rsidRPr="3AE51F5F">
        <w:t xml:space="preserve"> routes will need to be rearrange</w:t>
      </w:r>
      <w:r w:rsidR="13921FA6" w:rsidRPr="3AE51F5F">
        <w:t xml:space="preserve">d to accommodate new students.  It was reported that the district is still in need of an additional route driver.  Dennis </w:t>
      </w:r>
      <w:proofErr w:type="spellStart"/>
      <w:r w:rsidR="13921FA6" w:rsidRPr="3AE51F5F">
        <w:t>Derner</w:t>
      </w:r>
      <w:proofErr w:type="spellEnd"/>
      <w:r w:rsidR="13921FA6" w:rsidRPr="3AE51F5F">
        <w:t xml:space="preserve"> had a question on van capacity and limits.  </w:t>
      </w:r>
    </w:p>
    <w:p w14:paraId="7BFC5326" w14:textId="4A6B4C96" w:rsidR="2B22E10C" w:rsidRDefault="2B22E10C" w:rsidP="3AE51F5F">
      <w:pPr>
        <w:spacing w:line="259" w:lineRule="auto"/>
      </w:pPr>
      <w:r w:rsidRPr="3AE51F5F">
        <w:t xml:space="preserve">Accept the resignation of business manager.  </w:t>
      </w:r>
      <w:proofErr w:type="spellStart"/>
      <w:r w:rsidRPr="3AE51F5F">
        <w:t>Derner</w:t>
      </w:r>
      <w:proofErr w:type="spellEnd"/>
      <w:r w:rsidRPr="3AE51F5F">
        <w:t xml:space="preserve"> made the motion to accept Bethany Wagner’s resignation as business manager, Wright seconded.  Roll call: Patrick aye, Wright aye, </w:t>
      </w:r>
      <w:proofErr w:type="spellStart"/>
      <w:r w:rsidRPr="3AE51F5F">
        <w:t>Kasselder</w:t>
      </w:r>
      <w:proofErr w:type="spellEnd"/>
      <w:r w:rsidRPr="3AE51F5F">
        <w:t xml:space="preserve"> aye, </w:t>
      </w:r>
      <w:proofErr w:type="spellStart"/>
      <w:r w:rsidRPr="3AE51F5F">
        <w:t>Derner</w:t>
      </w:r>
      <w:proofErr w:type="spellEnd"/>
      <w:r w:rsidRPr="3AE51F5F">
        <w:t xml:space="preserve"> aye, </w:t>
      </w:r>
      <w:proofErr w:type="spellStart"/>
      <w:r w:rsidRPr="3AE51F5F">
        <w:t>Freouf</w:t>
      </w:r>
      <w:proofErr w:type="spellEnd"/>
      <w:r w:rsidRPr="3AE51F5F">
        <w:t xml:space="preserve"> aye, Swick aye.</w:t>
      </w:r>
    </w:p>
    <w:p w14:paraId="5E33D755" w14:textId="13CD650B" w:rsidR="27E8794D" w:rsidRDefault="27E8794D" w:rsidP="3AE51F5F">
      <w:pPr>
        <w:spacing w:line="259" w:lineRule="auto"/>
      </w:pPr>
      <w:r w:rsidRPr="3AE51F5F">
        <w:t xml:space="preserve">Bus contract action.  </w:t>
      </w:r>
      <w:proofErr w:type="spellStart"/>
      <w:r w:rsidRPr="3AE51F5F">
        <w:t>Freouf</w:t>
      </w:r>
      <w:proofErr w:type="spellEnd"/>
      <w:r w:rsidRPr="3AE51F5F">
        <w:t xml:space="preserve"> made the motion to</w:t>
      </w:r>
      <w:r w:rsidR="5AB6BA77" w:rsidRPr="3AE51F5F">
        <w:t xml:space="preserve"> accept the Central Nebraska Equipment and Wells Fargo transportation contracts as presented</w:t>
      </w:r>
      <w:r w:rsidRPr="3AE51F5F">
        <w:t>,</w:t>
      </w:r>
      <w:r w:rsidR="48FA2439" w:rsidRPr="3AE51F5F">
        <w:t xml:space="preserve"> which includes further clarification and coverage of warranty for leased vehicles with Central NE Equipment and that Wheeler Central will guarantee Wells Fargo favorable tax benef</w:t>
      </w:r>
      <w:r w:rsidR="78AE1241" w:rsidRPr="3AE51F5F">
        <w:t xml:space="preserve">its associated with e the lease. </w:t>
      </w:r>
      <w:proofErr w:type="spellStart"/>
      <w:r w:rsidRPr="3AE51F5F">
        <w:t>Derner</w:t>
      </w:r>
      <w:proofErr w:type="spellEnd"/>
      <w:r w:rsidRPr="3AE51F5F">
        <w:t xml:space="preserve"> seconded</w:t>
      </w:r>
      <w:r w:rsidR="5BD0A6FF" w:rsidRPr="3AE51F5F">
        <w:t xml:space="preserve"> the motion</w:t>
      </w:r>
      <w:r w:rsidRPr="3AE51F5F">
        <w:t xml:space="preserve">. Roll call vote: Patrick aye, Wright aye, </w:t>
      </w:r>
      <w:proofErr w:type="spellStart"/>
      <w:r w:rsidRPr="3AE51F5F">
        <w:t>Kasselder</w:t>
      </w:r>
      <w:proofErr w:type="spellEnd"/>
      <w:r w:rsidRPr="3AE51F5F">
        <w:t xml:space="preserve"> aye, </w:t>
      </w:r>
      <w:proofErr w:type="spellStart"/>
      <w:r w:rsidRPr="3AE51F5F">
        <w:t>Derner</w:t>
      </w:r>
      <w:proofErr w:type="spellEnd"/>
      <w:r w:rsidRPr="3AE51F5F">
        <w:t xml:space="preserve"> aye, </w:t>
      </w:r>
      <w:proofErr w:type="spellStart"/>
      <w:r w:rsidRPr="3AE51F5F">
        <w:t>Freouf</w:t>
      </w:r>
      <w:proofErr w:type="spellEnd"/>
      <w:r w:rsidRPr="3AE51F5F">
        <w:t xml:space="preserve"> aye, Swick aye.</w:t>
      </w:r>
    </w:p>
    <w:p w14:paraId="4A913CE5" w14:textId="3B5F6B3F" w:rsidR="55488A0B" w:rsidRDefault="55488A0B" w:rsidP="3AE51F5F">
      <w:pPr>
        <w:spacing w:line="259" w:lineRule="auto"/>
        <w:ind w:firstLine="720"/>
      </w:pPr>
      <w:r w:rsidRPr="3AE51F5F">
        <w:lastRenderedPageBreak/>
        <w:t xml:space="preserve">Review and update on ESSER III fund use.  Mr. Olson reported that the fire </w:t>
      </w:r>
      <w:r w:rsidR="08B8EF8A" w:rsidRPr="3AE51F5F">
        <w:t>marshal</w:t>
      </w:r>
      <w:r w:rsidRPr="3AE51F5F">
        <w:t xml:space="preserve"> had been out to complete inspection and provide clearance on the proposed plans for the shop area.  </w:t>
      </w:r>
      <w:r w:rsidR="6AA01798" w:rsidRPr="3AE51F5F">
        <w:t xml:space="preserve">Additionally, it has been confirmed that with recent updates with Loup Valley Power to the school grounds there will be no further updates necessary to provide sufficient power to </w:t>
      </w:r>
      <w:r w:rsidR="4C2BBE0A" w:rsidRPr="3AE51F5F">
        <w:t>the new shop addition.  Mr. Olson will continue to provide updates on the project.</w:t>
      </w:r>
      <w:r>
        <w:tab/>
      </w:r>
    </w:p>
    <w:p w14:paraId="142D5004" w14:textId="49DFF369" w:rsidR="6E268D3A" w:rsidRDefault="6E268D3A" w:rsidP="3AE51F5F">
      <w:pPr>
        <w:spacing w:line="259" w:lineRule="auto"/>
        <w:ind w:firstLine="720"/>
      </w:pPr>
      <w:r w:rsidRPr="3AE51F5F">
        <w:t xml:space="preserve">Wright provided an update to the board on the details of the negotiated agreement between the WCEA and the board.  </w:t>
      </w:r>
      <w:proofErr w:type="spellStart"/>
      <w:r w:rsidRPr="3AE51F5F">
        <w:t>Freouf</w:t>
      </w:r>
      <w:proofErr w:type="spellEnd"/>
      <w:r w:rsidRPr="3AE51F5F">
        <w:t xml:space="preserve"> made the motion to accept the proposed </w:t>
      </w:r>
      <w:r w:rsidR="602890DD" w:rsidRPr="3AE51F5F">
        <w:t>2</w:t>
      </w:r>
      <w:r w:rsidR="2ED86E41" w:rsidRPr="3AE51F5F">
        <w:t>-</w:t>
      </w:r>
      <w:r w:rsidR="602890DD" w:rsidRPr="3AE51F5F">
        <w:t xml:space="preserve">year contracted </w:t>
      </w:r>
      <w:r w:rsidRPr="3AE51F5F">
        <w:t>negotiation</w:t>
      </w:r>
      <w:r w:rsidR="1406E3CF" w:rsidRPr="3AE51F5F">
        <w:t>s and pay</w:t>
      </w:r>
      <w:r w:rsidR="4CD45BB6" w:rsidRPr="3AE51F5F">
        <w:t xml:space="preserve"> ($36,400 for the 2022-23 year, $37,200 for the 2023-24 year; sick leave reimbursement; long-term disability; in-house sub pay), </w:t>
      </w:r>
      <w:proofErr w:type="spellStart"/>
      <w:r w:rsidR="4CD45BB6" w:rsidRPr="3AE51F5F">
        <w:t>Derner</w:t>
      </w:r>
      <w:proofErr w:type="spellEnd"/>
      <w:r w:rsidR="4CD45BB6" w:rsidRPr="3AE51F5F">
        <w:t xml:space="preserve"> seconded.  Roll call: Patrick aye, Wright aye, </w:t>
      </w:r>
      <w:proofErr w:type="spellStart"/>
      <w:r w:rsidR="4CD45BB6" w:rsidRPr="3AE51F5F">
        <w:t>Kasselder</w:t>
      </w:r>
      <w:proofErr w:type="spellEnd"/>
      <w:r w:rsidR="4CD45BB6" w:rsidRPr="3AE51F5F">
        <w:t xml:space="preserve"> aye, </w:t>
      </w:r>
      <w:proofErr w:type="spellStart"/>
      <w:r w:rsidR="4CD45BB6" w:rsidRPr="3AE51F5F">
        <w:t>Derner</w:t>
      </w:r>
      <w:proofErr w:type="spellEnd"/>
      <w:r w:rsidR="4CD45BB6" w:rsidRPr="3AE51F5F">
        <w:t xml:space="preserve"> aye, </w:t>
      </w:r>
      <w:proofErr w:type="spellStart"/>
      <w:r w:rsidR="4CD45BB6" w:rsidRPr="3AE51F5F">
        <w:t>Freouf</w:t>
      </w:r>
      <w:proofErr w:type="spellEnd"/>
      <w:r w:rsidR="4CD45BB6" w:rsidRPr="3AE51F5F">
        <w:t xml:space="preserve"> aye, Swick aye.</w:t>
      </w:r>
    </w:p>
    <w:p w14:paraId="2CE6DF60" w14:textId="73DEFF05" w:rsidR="42A7321B" w:rsidRDefault="42A7321B" w:rsidP="3AE51F5F">
      <w:pPr>
        <w:spacing w:line="259" w:lineRule="auto"/>
      </w:pPr>
      <w:r w:rsidRPr="3AE51F5F">
        <w:t xml:space="preserve">At this time Jay Wolf, </w:t>
      </w:r>
      <w:proofErr w:type="gramStart"/>
      <w:r w:rsidRPr="3AE51F5F">
        <w:t>Steve ,Marilyn</w:t>
      </w:r>
      <w:proofErr w:type="gramEnd"/>
      <w:r w:rsidRPr="3AE51F5F">
        <w:t xml:space="preserve"> </w:t>
      </w:r>
      <w:proofErr w:type="spellStart"/>
      <w:r w:rsidRPr="3AE51F5F">
        <w:t>Mignery</w:t>
      </w:r>
      <w:proofErr w:type="spellEnd"/>
      <w:r w:rsidRPr="3AE51F5F">
        <w:t>, and Zac Wright joined the meeting.  There was discussion on the development and upda</w:t>
      </w:r>
      <w:r w:rsidR="7AE580E8" w:rsidRPr="3AE51F5F">
        <w:t xml:space="preserve">tes with the Nebraska Community Foundation, Wheeler County Foundation and Cedar River Rascals Daycare.  </w:t>
      </w:r>
    </w:p>
    <w:p w14:paraId="36B008FC" w14:textId="2C19925D" w:rsidR="7AE580E8" w:rsidRDefault="7AE580E8" w:rsidP="3AE51F5F">
      <w:pPr>
        <w:spacing w:line="259" w:lineRule="auto"/>
      </w:pPr>
      <w:r w:rsidRPr="3AE51F5F">
        <w:t>Sale of used bus with possible replacement.  Mr. Olson reported that with no sealed bids received on the used bus that the next option may be to swap it out for a newer bus.</w:t>
      </w:r>
    </w:p>
    <w:p w14:paraId="6B3EBCC3" w14:textId="608BF82C" w:rsidR="7AE580E8" w:rsidRDefault="7AE580E8" w:rsidP="3AE51F5F">
      <w:pPr>
        <w:spacing w:line="259" w:lineRule="auto"/>
      </w:pPr>
      <w:r w:rsidRPr="3AE51F5F">
        <w:t>Request of local sub</w:t>
      </w:r>
      <w:r w:rsidR="14480419" w:rsidRPr="3AE51F5F">
        <w:t>stitute</w:t>
      </w:r>
      <w:r w:rsidRPr="3AE51F5F">
        <w:t xml:space="preserve"> certificate for Zane </w:t>
      </w:r>
      <w:proofErr w:type="spellStart"/>
      <w:r w:rsidRPr="3AE51F5F">
        <w:t>Patick</w:t>
      </w:r>
      <w:proofErr w:type="spellEnd"/>
      <w:r w:rsidRPr="3AE51F5F">
        <w:t xml:space="preserve">, Brenden </w:t>
      </w:r>
      <w:proofErr w:type="spellStart"/>
      <w:r w:rsidRPr="3AE51F5F">
        <w:t>Pelster</w:t>
      </w:r>
      <w:proofErr w:type="spellEnd"/>
      <w:r w:rsidRPr="3AE51F5F">
        <w:t xml:space="preserve"> and Kayl</w:t>
      </w:r>
      <w:r w:rsidR="75F61772" w:rsidRPr="3AE51F5F">
        <w:t xml:space="preserve">ee Martinsen.  Swick made the motion to accept the local sub requests, </w:t>
      </w:r>
      <w:proofErr w:type="spellStart"/>
      <w:r w:rsidR="75F61772" w:rsidRPr="3AE51F5F">
        <w:t>Kasselder</w:t>
      </w:r>
      <w:proofErr w:type="spellEnd"/>
      <w:r w:rsidR="75F61772" w:rsidRPr="3AE51F5F">
        <w:t xml:space="preserve"> seconded. Roll call: Patrick aye, Wright aye, </w:t>
      </w:r>
      <w:proofErr w:type="spellStart"/>
      <w:r w:rsidR="75F61772" w:rsidRPr="3AE51F5F">
        <w:t>Kasselder</w:t>
      </w:r>
      <w:proofErr w:type="spellEnd"/>
      <w:r w:rsidR="75F61772" w:rsidRPr="3AE51F5F">
        <w:t xml:space="preserve"> aye, </w:t>
      </w:r>
      <w:proofErr w:type="spellStart"/>
      <w:r w:rsidR="75F61772" w:rsidRPr="3AE51F5F">
        <w:t>Derner</w:t>
      </w:r>
      <w:proofErr w:type="spellEnd"/>
      <w:r w:rsidR="75F61772" w:rsidRPr="3AE51F5F">
        <w:t xml:space="preserve"> aye, </w:t>
      </w:r>
      <w:proofErr w:type="spellStart"/>
      <w:r w:rsidR="75F61772" w:rsidRPr="3AE51F5F">
        <w:t>Freouf</w:t>
      </w:r>
      <w:proofErr w:type="spellEnd"/>
      <w:r w:rsidR="75F61772" w:rsidRPr="3AE51F5F">
        <w:t xml:space="preserve"> aye, Swick aye.  </w:t>
      </w:r>
    </w:p>
    <w:p w14:paraId="2CE842AF" w14:textId="06534FA4" w:rsidR="2B7E30A3" w:rsidRDefault="2B7E30A3" w:rsidP="3AE51F5F">
      <w:pPr>
        <w:spacing w:line="259" w:lineRule="auto"/>
      </w:pPr>
      <w:r w:rsidRPr="3AE51F5F">
        <w:t xml:space="preserve">Change in school lunch milk vendor.  The school’s current milk supplier has had to adjust their routes </w:t>
      </w:r>
      <w:r w:rsidR="61834B97" w:rsidRPr="3AE51F5F">
        <w:t>and the district will no longer be within their coverage area.  As more information from other suppliers is provided Mr. Olson will provide updates.</w:t>
      </w:r>
    </w:p>
    <w:p w14:paraId="60EB4276" w14:textId="49B3B9EB" w:rsidR="61834B97" w:rsidRDefault="61834B97" w:rsidP="3AE51F5F">
      <w:pPr>
        <w:spacing w:line="259" w:lineRule="auto"/>
        <w:ind w:firstLine="720"/>
      </w:pPr>
      <w:r w:rsidRPr="3AE51F5F">
        <w:t xml:space="preserve">FFA/Student Council request for food drive early dismissal.  As with prior years the FFA and student council are requesting an early dismissal of Monday, December </w:t>
      </w:r>
      <w:r w:rsidR="4DA2EAF8" w:rsidRPr="3AE51F5F">
        <w:t>20</w:t>
      </w:r>
      <w:r w:rsidR="4DA2EAF8" w:rsidRPr="3AE51F5F">
        <w:rPr>
          <w:vertAlign w:val="superscript"/>
        </w:rPr>
        <w:t>th</w:t>
      </w:r>
      <w:r w:rsidR="4DA2EAF8" w:rsidRPr="3AE51F5F">
        <w:t xml:space="preserve"> rather than Tuesday, December 21</w:t>
      </w:r>
      <w:r w:rsidR="4DA2EAF8" w:rsidRPr="3AE51F5F">
        <w:rPr>
          <w:vertAlign w:val="superscript"/>
        </w:rPr>
        <w:t>st</w:t>
      </w:r>
      <w:r w:rsidR="4DA2EAF8" w:rsidRPr="3AE51F5F">
        <w:t xml:space="preserve"> if their food drive goal of 500 food items is met.  </w:t>
      </w:r>
      <w:proofErr w:type="spellStart"/>
      <w:r w:rsidR="4DA2EAF8" w:rsidRPr="3AE51F5F">
        <w:t>Kasselder</w:t>
      </w:r>
      <w:proofErr w:type="spellEnd"/>
      <w:r w:rsidR="4DA2EAF8" w:rsidRPr="3AE51F5F">
        <w:t xml:space="preserve"> made the motion to accept the request, Wright seconded. Roll call vote: Patrick aye, Wright aye, </w:t>
      </w:r>
      <w:proofErr w:type="spellStart"/>
      <w:r w:rsidR="4DA2EAF8" w:rsidRPr="3AE51F5F">
        <w:t>Kasselder</w:t>
      </w:r>
      <w:proofErr w:type="spellEnd"/>
      <w:r w:rsidR="4DA2EAF8" w:rsidRPr="3AE51F5F">
        <w:t xml:space="preserve"> aye, </w:t>
      </w:r>
      <w:proofErr w:type="spellStart"/>
      <w:r w:rsidR="4DA2EAF8" w:rsidRPr="3AE51F5F">
        <w:t>Derner</w:t>
      </w:r>
      <w:proofErr w:type="spellEnd"/>
      <w:r w:rsidR="4DA2EAF8" w:rsidRPr="3AE51F5F">
        <w:t xml:space="preserve"> aye, </w:t>
      </w:r>
      <w:proofErr w:type="spellStart"/>
      <w:r w:rsidR="4DA2EAF8" w:rsidRPr="3AE51F5F">
        <w:t>Freouf</w:t>
      </w:r>
      <w:proofErr w:type="spellEnd"/>
      <w:r w:rsidR="4DA2EAF8" w:rsidRPr="3AE51F5F">
        <w:t xml:space="preserve"> aye, Swick aye.</w:t>
      </w:r>
    </w:p>
    <w:p w14:paraId="5B642297" w14:textId="3F5A4DB3" w:rsidR="64C15F56" w:rsidRDefault="64C15F56" w:rsidP="3AE51F5F">
      <w:pPr>
        <w:ind w:firstLine="720"/>
      </w:pPr>
      <w:r>
        <w:t>Board members held discussion on next month’s meeting.  There was agreement to move the time of the meeting from 7 pm to 5 pm.</w:t>
      </w:r>
    </w:p>
    <w:p w14:paraId="55723C2A" w14:textId="6A2A727D" w:rsidR="483E3D1C" w:rsidRPr="002B5574" w:rsidRDefault="64C15F56" w:rsidP="1D7911FB">
      <w:pPr>
        <w:ind w:firstLine="720"/>
        <w:rPr>
          <w:rFonts w:eastAsia="Calibri" w:cs="Calibri"/>
        </w:rPr>
      </w:pPr>
      <w:proofErr w:type="spellStart"/>
      <w:r>
        <w:t>Derner</w:t>
      </w:r>
      <w:proofErr w:type="spellEnd"/>
      <w:r>
        <w:t xml:space="preserve"> </w:t>
      </w:r>
      <w:r w:rsidR="3059E7ED">
        <w:t>ma</w:t>
      </w:r>
      <w:r w:rsidR="008966FF">
        <w:t>de the motion t</w:t>
      </w:r>
      <w:r w:rsidR="007E5709">
        <w:t xml:space="preserve">o adjourn, </w:t>
      </w:r>
      <w:r w:rsidR="5296006E">
        <w:t xml:space="preserve">Swick </w:t>
      </w:r>
      <w:r w:rsidR="3059E7ED">
        <w:t>seconded. All in favo</w:t>
      </w:r>
      <w:r w:rsidR="007E5709">
        <w:t>r. Meeting was adjourned at</w:t>
      </w:r>
      <w:r w:rsidR="53D36DD7">
        <w:t xml:space="preserve"> </w:t>
      </w:r>
      <w:r w:rsidR="57833196">
        <w:t xml:space="preserve">8:38 </w:t>
      </w:r>
      <w:r w:rsidR="3059E7ED">
        <w:t xml:space="preserve">p.m. Next regular meeting </w:t>
      </w:r>
      <w:r w:rsidR="00B25A1F">
        <w:t>wil</w:t>
      </w:r>
      <w:r w:rsidR="003F1BA3">
        <w:t xml:space="preserve">l be </w:t>
      </w:r>
      <w:r w:rsidR="6EC2FC7B">
        <w:t>January 10</w:t>
      </w:r>
      <w:r w:rsidR="1E7AB4C6">
        <w:t>th</w:t>
      </w:r>
      <w:r w:rsidR="005C659D">
        <w:t xml:space="preserve"> at </w:t>
      </w:r>
      <w:r w:rsidR="259F7861">
        <w:t>5</w:t>
      </w:r>
      <w:r w:rsidR="3059E7ED">
        <w:t>:00 p.m.</w:t>
      </w:r>
    </w:p>
    <w:sectPr w:rsidR="483E3D1C" w:rsidRPr="002B5574" w:rsidSect="006360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634D" w14:textId="77777777" w:rsidR="00417056" w:rsidRDefault="00417056" w:rsidP="00462BB5">
      <w:r>
        <w:separator/>
      </w:r>
    </w:p>
  </w:endnote>
  <w:endnote w:type="continuationSeparator" w:id="0">
    <w:p w14:paraId="6DE05A39" w14:textId="77777777" w:rsidR="00417056" w:rsidRDefault="00417056" w:rsidP="00462BB5">
      <w:r>
        <w:continuationSeparator/>
      </w:r>
    </w:p>
  </w:endnote>
  <w:endnote w:type="continuationNotice" w:id="1">
    <w:p w14:paraId="32C6E06E" w14:textId="77777777" w:rsidR="00417056" w:rsidRDefault="00417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E050" w14:textId="77777777" w:rsidR="00417056" w:rsidRDefault="00417056" w:rsidP="00462BB5">
      <w:r>
        <w:separator/>
      </w:r>
    </w:p>
  </w:footnote>
  <w:footnote w:type="continuationSeparator" w:id="0">
    <w:p w14:paraId="3149A2FD" w14:textId="77777777" w:rsidR="00417056" w:rsidRDefault="00417056" w:rsidP="00462BB5">
      <w:r>
        <w:continuationSeparator/>
      </w:r>
    </w:p>
  </w:footnote>
  <w:footnote w:type="continuationNotice" w:id="1">
    <w:p w14:paraId="715B92EA" w14:textId="77777777" w:rsidR="00417056" w:rsidRDefault="0041705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CDD"/>
    <w:rsid w:val="0000268F"/>
    <w:rsid w:val="0003209D"/>
    <w:rsid w:val="000364F6"/>
    <w:rsid w:val="000446FD"/>
    <w:rsid w:val="0007195A"/>
    <w:rsid w:val="00077FEC"/>
    <w:rsid w:val="00087EE2"/>
    <w:rsid w:val="000A282E"/>
    <w:rsid w:val="000B55CD"/>
    <w:rsid w:val="000D318D"/>
    <w:rsid w:val="000E3033"/>
    <w:rsid w:val="000E78ED"/>
    <w:rsid w:val="000F6B70"/>
    <w:rsid w:val="0010028F"/>
    <w:rsid w:val="00103D3F"/>
    <w:rsid w:val="00127621"/>
    <w:rsid w:val="00150432"/>
    <w:rsid w:val="00150DF0"/>
    <w:rsid w:val="00160183"/>
    <w:rsid w:val="00164D4F"/>
    <w:rsid w:val="001844A3"/>
    <w:rsid w:val="00185B09"/>
    <w:rsid w:val="00193C81"/>
    <w:rsid w:val="001947D3"/>
    <w:rsid w:val="001A60C6"/>
    <w:rsid w:val="001B5D48"/>
    <w:rsid w:val="001D0FE6"/>
    <w:rsid w:val="001D1E51"/>
    <w:rsid w:val="001D666A"/>
    <w:rsid w:val="001E3493"/>
    <w:rsid w:val="0020238B"/>
    <w:rsid w:val="00205FC3"/>
    <w:rsid w:val="00206E57"/>
    <w:rsid w:val="00211605"/>
    <w:rsid w:val="00253D99"/>
    <w:rsid w:val="0026046B"/>
    <w:rsid w:val="00263158"/>
    <w:rsid w:val="00277D4E"/>
    <w:rsid w:val="00296F84"/>
    <w:rsid w:val="002B1BCC"/>
    <w:rsid w:val="002B32A7"/>
    <w:rsid w:val="002B5574"/>
    <w:rsid w:val="002B55D6"/>
    <w:rsid w:val="002B6664"/>
    <w:rsid w:val="002C5BA1"/>
    <w:rsid w:val="002D099A"/>
    <w:rsid w:val="002D6155"/>
    <w:rsid w:val="002E261F"/>
    <w:rsid w:val="002E58DD"/>
    <w:rsid w:val="002E6810"/>
    <w:rsid w:val="00317783"/>
    <w:rsid w:val="003206FE"/>
    <w:rsid w:val="0033324A"/>
    <w:rsid w:val="00335C95"/>
    <w:rsid w:val="00344F65"/>
    <w:rsid w:val="00346612"/>
    <w:rsid w:val="003549F5"/>
    <w:rsid w:val="00357A9F"/>
    <w:rsid w:val="00371A5F"/>
    <w:rsid w:val="00372369"/>
    <w:rsid w:val="00374776"/>
    <w:rsid w:val="00380D27"/>
    <w:rsid w:val="0039122B"/>
    <w:rsid w:val="003B4001"/>
    <w:rsid w:val="003C34AA"/>
    <w:rsid w:val="003D27CB"/>
    <w:rsid w:val="003E303E"/>
    <w:rsid w:val="003E32A4"/>
    <w:rsid w:val="003E376A"/>
    <w:rsid w:val="003E4BCC"/>
    <w:rsid w:val="003F07F5"/>
    <w:rsid w:val="003F1BA3"/>
    <w:rsid w:val="004130DE"/>
    <w:rsid w:val="00417056"/>
    <w:rsid w:val="0042217C"/>
    <w:rsid w:val="0042300D"/>
    <w:rsid w:val="00426322"/>
    <w:rsid w:val="00450F61"/>
    <w:rsid w:val="004610BA"/>
    <w:rsid w:val="00462BB5"/>
    <w:rsid w:val="00464A3D"/>
    <w:rsid w:val="0049676F"/>
    <w:rsid w:val="004A0FFB"/>
    <w:rsid w:val="004A6094"/>
    <w:rsid w:val="004B0D44"/>
    <w:rsid w:val="004C54FF"/>
    <w:rsid w:val="004C70E3"/>
    <w:rsid w:val="004D3716"/>
    <w:rsid w:val="004D5A4F"/>
    <w:rsid w:val="004E423A"/>
    <w:rsid w:val="004F07CA"/>
    <w:rsid w:val="004F4E8A"/>
    <w:rsid w:val="005211A1"/>
    <w:rsid w:val="00532BFF"/>
    <w:rsid w:val="0053717A"/>
    <w:rsid w:val="00537480"/>
    <w:rsid w:val="00560DA0"/>
    <w:rsid w:val="005821AB"/>
    <w:rsid w:val="00594426"/>
    <w:rsid w:val="005B4EA2"/>
    <w:rsid w:val="005C47FF"/>
    <w:rsid w:val="005C659D"/>
    <w:rsid w:val="005C670F"/>
    <w:rsid w:val="005D78E5"/>
    <w:rsid w:val="005E767B"/>
    <w:rsid w:val="005F7B52"/>
    <w:rsid w:val="00603869"/>
    <w:rsid w:val="00612B92"/>
    <w:rsid w:val="006201F8"/>
    <w:rsid w:val="00631269"/>
    <w:rsid w:val="0063600C"/>
    <w:rsid w:val="00646DAF"/>
    <w:rsid w:val="00661AF0"/>
    <w:rsid w:val="00662E39"/>
    <w:rsid w:val="00664329"/>
    <w:rsid w:val="00673501"/>
    <w:rsid w:val="00676297"/>
    <w:rsid w:val="006A4D69"/>
    <w:rsid w:val="006B0DD6"/>
    <w:rsid w:val="006CA33E"/>
    <w:rsid w:val="006D02C0"/>
    <w:rsid w:val="006D6E2E"/>
    <w:rsid w:val="006F0631"/>
    <w:rsid w:val="006F465C"/>
    <w:rsid w:val="00700405"/>
    <w:rsid w:val="0070055E"/>
    <w:rsid w:val="00702A7C"/>
    <w:rsid w:val="00732194"/>
    <w:rsid w:val="00752759"/>
    <w:rsid w:val="007677E3"/>
    <w:rsid w:val="007A4086"/>
    <w:rsid w:val="007D1CDD"/>
    <w:rsid w:val="007D6E6F"/>
    <w:rsid w:val="007E317F"/>
    <w:rsid w:val="007E5709"/>
    <w:rsid w:val="007F1029"/>
    <w:rsid w:val="007F39E9"/>
    <w:rsid w:val="007F5702"/>
    <w:rsid w:val="007F5B74"/>
    <w:rsid w:val="0081498E"/>
    <w:rsid w:val="008272F7"/>
    <w:rsid w:val="00836300"/>
    <w:rsid w:val="008450A6"/>
    <w:rsid w:val="008462F8"/>
    <w:rsid w:val="0084634E"/>
    <w:rsid w:val="00847B6D"/>
    <w:rsid w:val="008511E8"/>
    <w:rsid w:val="00862D96"/>
    <w:rsid w:val="008749F4"/>
    <w:rsid w:val="008811EB"/>
    <w:rsid w:val="008966FF"/>
    <w:rsid w:val="00897317"/>
    <w:rsid w:val="008C2EA7"/>
    <w:rsid w:val="008C4CCF"/>
    <w:rsid w:val="008D3D24"/>
    <w:rsid w:val="008E0E16"/>
    <w:rsid w:val="008E7EB7"/>
    <w:rsid w:val="008F10FD"/>
    <w:rsid w:val="0092277B"/>
    <w:rsid w:val="00935707"/>
    <w:rsid w:val="00935881"/>
    <w:rsid w:val="009405D1"/>
    <w:rsid w:val="00945B95"/>
    <w:rsid w:val="00970088"/>
    <w:rsid w:val="00980CC3"/>
    <w:rsid w:val="00981DFD"/>
    <w:rsid w:val="00985990"/>
    <w:rsid w:val="009879B2"/>
    <w:rsid w:val="009929DA"/>
    <w:rsid w:val="00997A67"/>
    <w:rsid w:val="009A2160"/>
    <w:rsid w:val="009C6722"/>
    <w:rsid w:val="009E577F"/>
    <w:rsid w:val="009F0EBE"/>
    <w:rsid w:val="009F12A6"/>
    <w:rsid w:val="00A16481"/>
    <w:rsid w:val="00A2381F"/>
    <w:rsid w:val="00A25863"/>
    <w:rsid w:val="00A4263C"/>
    <w:rsid w:val="00A63061"/>
    <w:rsid w:val="00A63C30"/>
    <w:rsid w:val="00A739F8"/>
    <w:rsid w:val="00A9539C"/>
    <w:rsid w:val="00A9790D"/>
    <w:rsid w:val="00AA08D1"/>
    <w:rsid w:val="00AA4B61"/>
    <w:rsid w:val="00AB539C"/>
    <w:rsid w:val="00AC2988"/>
    <w:rsid w:val="00AD4F4F"/>
    <w:rsid w:val="00AE430A"/>
    <w:rsid w:val="00AF01DB"/>
    <w:rsid w:val="00B01DA6"/>
    <w:rsid w:val="00B06816"/>
    <w:rsid w:val="00B12611"/>
    <w:rsid w:val="00B13675"/>
    <w:rsid w:val="00B16F97"/>
    <w:rsid w:val="00B24FE9"/>
    <w:rsid w:val="00B25A1F"/>
    <w:rsid w:val="00B50456"/>
    <w:rsid w:val="00B50618"/>
    <w:rsid w:val="00B801A7"/>
    <w:rsid w:val="00B83119"/>
    <w:rsid w:val="00B8BE81"/>
    <w:rsid w:val="00B94F06"/>
    <w:rsid w:val="00B965DE"/>
    <w:rsid w:val="00BD6FE8"/>
    <w:rsid w:val="00BE10D0"/>
    <w:rsid w:val="00BF17F4"/>
    <w:rsid w:val="00BF512B"/>
    <w:rsid w:val="00BF6ED4"/>
    <w:rsid w:val="00C0307A"/>
    <w:rsid w:val="00C15EBE"/>
    <w:rsid w:val="00C20C3E"/>
    <w:rsid w:val="00C25D11"/>
    <w:rsid w:val="00C47204"/>
    <w:rsid w:val="00C55B62"/>
    <w:rsid w:val="00C71A37"/>
    <w:rsid w:val="00C737BB"/>
    <w:rsid w:val="00C74BE0"/>
    <w:rsid w:val="00C80606"/>
    <w:rsid w:val="00C94566"/>
    <w:rsid w:val="00CA0096"/>
    <w:rsid w:val="00CA1F4F"/>
    <w:rsid w:val="00CA3BB1"/>
    <w:rsid w:val="00CB0B13"/>
    <w:rsid w:val="00CB727B"/>
    <w:rsid w:val="00CC6B87"/>
    <w:rsid w:val="00CD5AAE"/>
    <w:rsid w:val="00CE0E02"/>
    <w:rsid w:val="00CE16F3"/>
    <w:rsid w:val="00CE1CB4"/>
    <w:rsid w:val="00CE61DA"/>
    <w:rsid w:val="00CF2742"/>
    <w:rsid w:val="00CF35DA"/>
    <w:rsid w:val="00D002B9"/>
    <w:rsid w:val="00D013FC"/>
    <w:rsid w:val="00D137E7"/>
    <w:rsid w:val="00D30FE0"/>
    <w:rsid w:val="00D75DED"/>
    <w:rsid w:val="00DA33DF"/>
    <w:rsid w:val="00DA4233"/>
    <w:rsid w:val="00DA5590"/>
    <w:rsid w:val="00DB0346"/>
    <w:rsid w:val="00DC4DB5"/>
    <w:rsid w:val="00DD764D"/>
    <w:rsid w:val="00DE1AB7"/>
    <w:rsid w:val="00DE6443"/>
    <w:rsid w:val="00E026D7"/>
    <w:rsid w:val="00E21A33"/>
    <w:rsid w:val="00E34C1C"/>
    <w:rsid w:val="00E47A22"/>
    <w:rsid w:val="00E71189"/>
    <w:rsid w:val="00E83337"/>
    <w:rsid w:val="00E9344B"/>
    <w:rsid w:val="00EB4167"/>
    <w:rsid w:val="00EC6223"/>
    <w:rsid w:val="00EC684B"/>
    <w:rsid w:val="00ED5743"/>
    <w:rsid w:val="00EE550B"/>
    <w:rsid w:val="00F05016"/>
    <w:rsid w:val="00F10101"/>
    <w:rsid w:val="00F25590"/>
    <w:rsid w:val="00F333A1"/>
    <w:rsid w:val="00F36A5F"/>
    <w:rsid w:val="00F36DEB"/>
    <w:rsid w:val="00F448E0"/>
    <w:rsid w:val="00F47915"/>
    <w:rsid w:val="00F515D7"/>
    <w:rsid w:val="00F70C8A"/>
    <w:rsid w:val="00F83EF8"/>
    <w:rsid w:val="00F90004"/>
    <w:rsid w:val="00F95EE7"/>
    <w:rsid w:val="00FA1C46"/>
    <w:rsid w:val="00FB687D"/>
    <w:rsid w:val="00FC570F"/>
    <w:rsid w:val="00FE696B"/>
    <w:rsid w:val="00FF2048"/>
    <w:rsid w:val="0134F166"/>
    <w:rsid w:val="0167FAF1"/>
    <w:rsid w:val="01BE281C"/>
    <w:rsid w:val="020470F9"/>
    <w:rsid w:val="026AB1B8"/>
    <w:rsid w:val="027F9A94"/>
    <w:rsid w:val="02A26EB3"/>
    <w:rsid w:val="02C0E1C1"/>
    <w:rsid w:val="02D33814"/>
    <w:rsid w:val="02D9329F"/>
    <w:rsid w:val="02EF27C8"/>
    <w:rsid w:val="03169FA8"/>
    <w:rsid w:val="0340465F"/>
    <w:rsid w:val="03497971"/>
    <w:rsid w:val="0350176E"/>
    <w:rsid w:val="035621BC"/>
    <w:rsid w:val="036E3FAD"/>
    <w:rsid w:val="0398145C"/>
    <w:rsid w:val="03B251C0"/>
    <w:rsid w:val="03D7CD47"/>
    <w:rsid w:val="0402A807"/>
    <w:rsid w:val="040E1377"/>
    <w:rsid w:val="0417E850"/>
    <w:rsid w:val="041CF65B"/>
    <w:rsid w:val="0432047E"/>
    <w:rsid w:val="046DBB7E"/>
    <w:rsid w:val="048D18B1"/>
    <w:rsid w:val="04AC2A8D"/>
    <w:rsid w:val="04B055DD"/>
    <w:rsid w:val="04F18C21"/>
    <w:rsid w:val="0542BF38"/>
    <w:rsid w:val="054D1613"/>
    <w:rsid w:val="0558C9C3"/>
    <w:rsid w:val="05B3A64E"/>
    <w:rsid w:val="05DA0F75"/>
    <w:rsid w:val="066D123D"/>
    <w:rsid w:val="06723671"/>
    <w:rsid w:val="06811A33"/>
    <w:rsid w:val="06915F7C"/>
    <w:rsid w:val="06B72AC0"/>
    <w:rsid w:val="06F681A4"/>
    <w:rsid w:val="0727F8C7"/>
    <w:rsid w:val="07417661"/>
    <w:rsid w:val="0741E6DE"/>
    <w:rsid w:val="0744C5FD"/>
    <w:rsid w:val="0748EDFB"/>
    <w:rsid w:val="0780BBD8"/>
    <w:rsid w:val="07915EC1"/>
    <w:rsid w:val="07989AFD"/>
    <w:rsid w:val="07C1A1F5"/>
    <w:rsid w:val="081149FB"/>
    <w:rsid w:val="082A4BCD"/>
    <w:rsid w:val="08489677"/>
    <w:rsid w:val="08820891"/>
    <w:rsid w:val="0888B90C"/>
    <w:rsid w:val="089666C9"/>
    <w:rsid w:val="08B8EF8A"/>
    <w:rsid w:val="08CDE28F"/>
    <w:rsid w:val="08F48378"/>
    <w:rsid w:val="091A32F4"/>
    <w:rsid w:val="09318FE9"/>
    <w:rsid w:val="093B6D57"/>
    <w:rsid w:val="094736F0"/>
    <w:rsid w:val="0956E8AD"/>
    <w:rsid w:val="095872D9"/>
    <w:rsid w:val="0958AE6A"/>
    <w:rsid w:val="09969E01"/>
    <w:rsid w:val="09D0E64E"/>
    <w:rsid w:val="0A0731AC"/>
    <w:rsid w:val="0A1BD9A7"/>
    <w:rsid w:val="0A8459BE"/>
    <w:rsid w:val="0AA4FA7D"/>
    <w:rsid w:val="0AD80715"/>
    <w:rsid w:val="0AF526C4"/>
    <w:rsid w:val="0B050211"/>
    <w:rsid w:val="0B223348"/>
    <w:rsid w:val="0B36CBCA"/>
    <w:rsid w:val="0B756D6D"/>
    <w:rsid w:val="0B8B0486"/>
    <w:rsid w:val="0B99F71F"/>
    <w:rsid w:val="0BE72872"/>
    <w:rsid w:val="0BFA1134"/>
    <w:rsid w:val="0C08B78A"/>
    <w:rsid w:val="0C0F1C4A"/>
    <w:rsid w:val="0C1786A4"/>
    <w:rsid w:val="0C1FF20C"/>
    <w:rsid w:val="0C49DDB9"/>
    <w:rsid w:val="0C53EC28"/>
    <w:rsid w:val="0C6AC262"/>
    <w:rsid w:val="0C6DA60F"/>
    <w:rsid w:val="0C7A10D1"/>
    <w:rsid w:val="0CC8D69D"/>
    <w:rsid w:val="0CC97572"/>
    <w:rsid w:val="0CD06E61"/>
    <w:rsid w:val="0D0E76A4"/>
    <w:rsid w:val="0D113DCE"/>
    <w:rsid w:val="0D37EEA3"/>
    <w:rsid w:val="0D50D693"/>
    <w:rsid w:val="0D5A276A"/>
    <w:rsid w:val="0D6E38AA"/>
    <w:rsid w:val="0D7C5494"/>
    <w:rsid w:val="0D970EB0"/>
    <w:rsid w:val="0DA24F49"/>
    <w:rsid w:val="0DCD96D8"/>
    <w:rsid w:val="0DD9FE22"/>
    <w:rsid w:val="0E6F4931"/>
    <w:rsid w:val="0E92CA15"/>
    <w:rsid w:val="0EAD0E2F"/>
    <w:rsid w:val="0EC57D18"/>
    <w:rsid w:val="0F197C37"/>
    <w:rsid w:val="0F1AEC11"/>
    <w:rsid w:val="0F32F39D"/>
    <w:rsid w:val="0F3F1D5A"/>
    <w:rsid w:val="0F696739"/>
    <w:rsid w:val="0F82678E"/>
    <w:rsid w:val="1026BD3F"/>
    <w:rsid w:val="102E9A76"/>
    <w:rsid w:val="1048251C"/>
    <w:rsid w:val="1054B03B"/>
    <w:rsid w:val="105C054E"/>
    <w:rsid w:val="10F6125A"/>
    <w:rsid w:val="110CFE36"/>
    <w:rsid w:val="113E42BC"/>
    <w:rsid w:val="114BD7EF"/>
    <w:rsid w:val="115A3A70"/>
    <w:rsid w:val="11667C6E"/>
    <w:rsid w:val="11722A30"/>
    <w:rsid w:val="11A7D704"/>
    <w:rsid w:val="11C3438C"/>
    <w:rsid w:val="11EE8B33"/>
    <w:rsid w:val="11F0809C"/>
    <w:rsid w:val="11F10D07"/>
    <w:rsid w:val="121AF2B8"/>
    <w:rsid w:val="123C3D79"/>
    <w:rsid w:val="12462ABB"/>
    <w:rsid w:val="12C99D1B"/>
    <w:rsid w:val="12DCE274"/>
    <w:rsid w:val="1315BF47"/>
    <w:rsid w:val="135EB2A7"/>
    <w:rsid w:val="136553C5"/>
    <w:rsid w:val="13757E5A"/>
    <w:rsid w:val="137F6395"/>
    <w:rsid w:val="137FC5DE"/>
    <w:rsid w:val="13921FA6"/>
    <w:rsid w:val="1392ECA5"/>
    <w:rsid w:val="13C194EC"/>
    <w:rsid w:val="1406E3CF"/>
    <w:rsid w:val="14449EF8"/>
    <w:rsid w:val="14480419"/>
    <w:rsid w:val="14538C93"/>
    <w:rsid w:val="1478B2D5"/>
    <w:rsid w:val="1497D5CD"/>
    <w:rsid w:val="14CE8BF7"/>
    <w:rsid w:val="14D12855"/>
    <w:rsid w:val="14E196D8"/>
    <w:rsid w:val="150E6EF5"/>
    <w:rsid w:val="151B963F"/>
    <w:rsid w:val="154803FF"/>
    <w:rsid w:val="15690134"/>
    <w:rsid w:val="15709915"/>
    <w:rsid w:val="1586BBE6"/>
    <w:rsid w:val="15BDEC16"/>
    <w:rsid w:val="15C9837D"/>
    <w:rsid w:val="15EC9E40"/>
    <w:rsid w:val="16148336"/>
    <w:rsid w:val="165375E5"/>
    <w:rsid w:val="16898A77"/>
    <w:rsid w:val="16BF1B4A"/>
    <w:rsid w:val="16EC7EE1"/>
    <w:rsid w:val="16F935AE"/>
    <w:rsid w:val="17424776"/>
    <w:rsid w:val="1796A0A4"/>
    <w:rsid w:val="17BDD610"/>
    <w:rsid w:val="17CB8D7C"/>
    <w:rsid w:val="17CCA322"/>
    <w:rsid w:val="17D34C16"/>
    <w:rsid w:val="17FAAA32"/>
    <w:rsid w:val="181D3FA6"/>
    <w:rsid w:val="18227654"/>
    <w:rsid w:val="184B8631"/>
    <w:rsid w:val="185BBB75"/>
    <w:rsid w:val="187F1CCA"/>
    <w:rsid w:val="188C9412"/>
    <w:rsid w:val="18A2D3DD"/>
    <w:rsid w:val="18AC0F44"/>
    <w:rsid w:val="18F01B6D"/>
    <w:rsid w:val="190850B6"/>
    <w:rsid w:val="1918CCE5"/>
    <w:rsid w:val="193F0C6E"/>
    <w:rsid w:val="194E6816"/>
    <w:rsid w:val="1955D949"/>
    <w:rsid w:val="19BB6CEC"/>
    <w:rsid w:val="19ECF9AC"/>
    <w:rsid w:val="19F98309"/>
    <w:rsid w:val="1A026E97"/>
    <w:rsid w:val="1A4226CF"/>
    <w:rsid w:val="1A51F80E"/>
    <w:rsid w:val="1A593144"/>
    <w:rsid w:val="1A6BD18B"/>
    <w:rsid w:val="1A8412DE"/>
    <w:rsid w:val="1AA2F290"/>
    <w:rsid w:val="1AACB66B"/>
    <w:rsid w:val="1AD24501"/>
    <w:rsid w:val="1AFD1E1A"/>
    <w:rsid w:val="1AFE6035"/>
    <w:rsid w:val="1B1BA6CC"/>
    <w:rsid w:val="1B3FB637"/>
    <w:rsid w:val="1B4DE04F"/>
    <w:rsid w:val="1B82F6FF"/>
    <w:rsid w:val="1B94A040"/>
    <w:rsid w:val="1BE120F3"/>
    <w:rsid w:val="1BF49A6C"/>
    <w:rsid w:val="1C3597F4"/>
    <w:rsid w:val="1C5867B1"/>
    <w:rsid w:val="1C62EAB0"/>
    <w:rsid w:val="1C9F0D3F"/>
    <w:rsid w:val="1CC413F8"/>
    <w:rsid w:val="1CEECE01"/>
    <w:rsid w:val="1CFAF98A"/>
    <w:rsid w:val="1D003CB8"/>
    <w:rsid w:val="1D333343"/>
    <w:rsid w:val="1D358C47"/>
    <w:rsid w:val="1D3C4500"/>
    <w:rsid w:val="1D4D3361"/>
    <w:rsid w:val="1D7911FB"/>
    <w:rsid w:val="1DAF6970"/>
    <w:rsid w:val="1DB1D133"/>
    <w:rsid w:val="1DC890EB"/>
    <w:rsid w:val="1DD6E442"/>
    <w:rsid w:val="1DE11A17"/>
    <w:rsid w:val="1E1E3FBE"/>
    <w:rsid w:val="1E2782A1"/>
    <w:rsid w:val="1E2A8EDA"/>
    <w:rsid w:val="1E31F324"/>
    <w:rsid w:val="1E3B7545"/>
    <w:rsid w:val="1E64BA5D"/>
    <w:rsid w:val="1E7AB4C6"/>
    <w:rsid w:val="1E975690"/>
    <w:rsid w:val="1ED852CA"/>
    <w:rsid w:val="1F3C99D6"/>
    <w:rsid w:val="1F3F2D40"/>
    <w:rsid w:val="1F58E8D3"/>
    <w:rsid w:val="1FA0E5EB"/>
    <w:rsid w:val="1FA92FD5"/>
    <w:rsid w:val="201ABD9D"/>
    <w:rsid w:val="202EA8A7"/>
    <w:rsid w:val="204C5847"/>
    <w:rsid w:val="2061EC35"/>
    <w:rsid w:val="206C198A"/>
    <w:rsid w:val="208E15AB"/>
    <w:rsid w:val="20ACD3D6"/>
    <w:rsid w:val="20AFD97C"/>
    <w:rsid w:val="20B0AFDD"/>
    <w:rsid w:val="20E8597D"/>
    <w:rsid w:val="2121457A"/>
    <w:rsid w:val="21376FB4"/>
    <w:rsid w:val="21379E29"/>
    <w:rsid w:val="2158CF1F"/>
    <w:rsid w:val="2175DD04"/>
    <w:rsid w:val="21AAF641"/>
    <w:rsid w:val="21CE0728"/>
    <w:rsid w:val="21DE161E"/>
    <w:rsid w:val="21E08EA1"/>
    <w:rsid w:val="21F5F5FA"/>
    <w:rsid w:val="21FA0983"/>
    <w:rsid w:val="22253608"/>
    <w:rsid w:val="225709A3"/>
    <w:rsid w:val="2282DA93"/>
    <w:rsid w:val="22B23D48"/>
    <w:rsid w:val="22B68F1B"/>
    <w:rsid w:val="22D45194"/>
    <w:rsid w:val="22D5E5CD"/>
    <w:rsid w:val="230B5985"/>
    <w:rsid w:val="234436D7"/>
    <w:rsid w:val="23778688"/>
    <w:rsid w:val="2378CB8D"/>
    <w:rsid w:val="237E0EF8"/>
    <w:rsid w:val="2396265E"/>
    <w:rsid w:val="23A96D1A"/>
    <w:rsid w:val="23E77A3E"/>
    <w:rsid w:val="24463051"/>
    <w:rsid w:val="246886F4"/>
    <w:rsid w:val="24839840"/>
    <w:rsid w:val="2498BA44"/>
    <w:rsid w:val="24A4E95C"/>
    <w:rsid w:val="24BFA1C7"/>
    <w:rsid w:val="24CB50C1"/>
    <w:rsid w:val="24E29703"/>
    <w:rsid w:val="250B4E9D"/>
    <w:rsid w:val="251EB817"/>
    <w:rsid w:val="2541A08A"/>
    <w:rsid w:val="255C4685"/>
    <w:rsid w:val="258E8D39"/>
    <w:rsid w:val="259F7861"/>
    <w:rsid w:val="25FEAF82"/>
    <w:rsid w:val="26AF274A"/>
    <w:rsid w:val="26B26AAE"/>
    <w:rsid w:val="26CA8336"/>
    <w:rsid w:val="26D75016"/>
    <w:rsid w:val="271F4ABB"/>
    <w:rsid w:val="2732C521"/>
    <w:rsid w:val="2735335A"/>
    <w:rsid w:val="274EEFE1"/>
    <w:rsid w:val="27511474"/>
    <w:rsid w:val="275CAC31"/>
    <w:rsid w:val="276291D8"/>
    <w:rsid w:val="276C0687"/>
    <w:rsid w:val="27796211"/>
    <w:rsid w:val="279E2D58"/>
    <w:rsid w:val="27E8794D"/>
    <w:rsid w:val="27FDC030"/>
    <w:rsid w:val="281A37C5"/>
    <w:rsid w:val="285E0312"/>
    <w:rsid w:val="287B17D1"/>
    <w:rsid w:val="2884081B"/>
    <w:rsid w:val="28BB1B1C"/>
    <w:rsid w:val="28EE9042"/>
    <w:rsid w:val="28F87C92"/>
    <w:rsid w:val="29060D32"/>
    <w:rsid w:val="29105AEB"/>
    <w:rsid w:val="2936A150"/>
    <w:rsid w:val="2942DDEB"/>
    <w:rsid w:val="29439318"/>
    <w:rsid w:val="2947B014"/>
    <w:rsid w:val="295D1DBE"/>
    <w:rsid w:val="29ABDED3"/>
    <w:rsid w:val="29B3170C"/>
    <w:rsid w:val="2A028709"/>
    <w:rsid w:val="2A1DA913"/>
    <w:rsid w:val="2A5DF83B"/>
    <w:rsid w:val="2A7B1E86"/>
    <w:rsid w:val="2AA1DD93"/>
    <w:rsid w:val="2ACF8AAD"/>
    <w:rsid w:val="2AF177BB"/>
    <w:rsid w:val="2AF1B153"/>
    <w:rsid w:val="2B08A20D"/>
    <w:rsid w:val="2B22E10C"/>
    <w:rsid w:val="2B38B02A"/>
    <w:rsid w:val="2B39BF04"/>
    <w:rsid w:val="2B480F94"/>
    <w:rsid w:val="2B7E30A3"/>
    <w:rsid w:val="2B8FF463"/>
    <w:rsid w:val="2BE40976"/>
    <w:rsid w:val="2C1676A7"/>
    <w:rsid w:val="2CA79E9B"/>
    <w:rsid w:val="2CBA079E"/>
    <w:rsid w:val="2CCADDCE"/>
    <w:rsid w:val="2D120671"/>
    <w:rsid w:val="2D5A950D"/>
    <w:rsid w:val="2D7D5FA6"/>
    <w:rsid w:val="2D8E8C3F"/>
    <w:rsid w:val="2DD916A9"/>
    <w:rsid w:val="2EB9502D"/>
    <w:rsid w:val="2ED86E41"/>
    <w:rsid w:val="2EDA9E02"/>
    <w:rsid w:val="2EE7C8F7"/>
    <w:rsid w:val="2EE96239"/>
    <w:rsid w:val="2F0E5C8C"/>
    <w:rsid w:val="2F265872"/>
    <w:rsid w:val="2F30AAD5"/>
    <w:rsid w:val="2F56CB7C"/>
    <w:rsid w:val="2F79377E"/>
    <w:rsid w:val="2F7993B9"/>
    <w:rsid w:val="2F9C9E95"/>
    <w:rsid w:val="2FB77E5F"/>
    <w:rsid w:val="2FC04E6F"/>
    <w:rsid w:val="2FCB5F00"/>
    <w:rsid w:val="3015D8E3"/>
    <w:rsid w:val="3044FF5E"/>
    <w:rsid w:val="3059E7ED"/>
    <w:rsid w:val="30612423"/>
    <w:rsid w:val="30905507"/>
    <w:rsid w:val="30BA8B9A"/>
    <w:rsid w:val="30BC1C41"/>
    <w:rsid w:val="30C487F2"/>
    <w:rsid w:val="30E9E7CA"/>
    <w:rsid w:val="30F6C040"/>
    <w:rsid w:val="313B9440"/>
    <w:rsid w:val="314C2F76"/>
    <w:rsid w:val="314F0746"/>
    <w:rsid w:val="31739449"/>
    <w:rsid w:val="317CD01B"/>
    <w:rsid w:val="318D9412"/>
    <w:rsid w:val="31B6EC71"/>
    <w:rsid w:val="31F0F0EF"/>
    <w:rsid w:val="31FCF484"/>
    <w:rsid w:val="32021A31"/>
    <w:rsid w:val="320D0119"/>
    <w:rsid w:val="32442CAE"/>
    <w:rsid w:val="3245FD4E"/>
    <w:rsid w:val="327C4A2B"/>
    <w:rsid w:val="3285B82B"/>
    <w:rsid w:val="3293C71B"/>
    <w:rsid w:val="32AD3613"/>
    <w:rsid w:val="32C7D042"/>
    <w:rsid w:val="32D6B939"/>
    <w:rsid w:val="32DE3A69"/>
    <w:rsid w:val="32E5FB4D"/>
    <w:rsid w:val="32EC23C6"/>
    <w:rsid w:val="32FCDDA6"/>
    <w:rsid w:val="330CAFA9"/>
    <w:rsid w:val="330CEEFF"/>
    <w:rsid w:val="3313B865"/>
    <w:rsid w:val="33279EE3"/>
    <w:rsid w:val="332E15DC"/>
    <w:rsid w:val="336A263A"/>
    <w:rsid w:val="33774FA2"/>
    <w:rsid w:val="33B1B2C9"/>
    <w:rsid w:val="33D0192F"/>
    <w:rsid w:val="33D56B77"/>
    <w:rsid w:val="33E10534"/>
    <w:rsid w:val="33F7331B"/>
    <w:rsid w:val="3419EA7D"/>
    <w:rsid w:val="34431CBF"/>
    <w:rsid w:val="344B7862"/>
    <w:rsid w:val="3465508B"/>
    <w:rsid w:val="346DC34F"/>
    <w:rsid w:val="34FA624B"/>
    <w:rsid w:val="351056A8"/>
    <w:rsid w:val="3519B7B2"/>
    <w:rsid w:val="3528FDDF"/>
    <w:rsid w:val="352E48D6"/>
    <w:rsid w:val="35847AEB"/>
    <w:rsid w:val="35B3037A"/>
    <w:rsid w:val="35C1B63F"/>
    <w:rsid w:val="3600D31B"/>
    <w:rsid w:val="361A4E7D"/>
    <w:rsid w:val="361E82AB"/>
    <w:rsid w:val="36795638"/>
    <w:rsid w:val="36D213B8"/>
    <w:rsid w:val="36D9D9FD"/>
    <w:rsid w:val="372E34AD"/>
    <w:rsid w:val="372FB87A"/>
    <w:rsid w:val="3770167F"/>
    <w:rsid w:val="378F4B46"/>
    <w:rsid w:val="37DD50F7"/>
    <w:rsid w:val="37F21E77"/>
    <w:rsid w:val="37FD9E75"/>
    <w:rsid w:val="381545FD"/>
    <w:rsid w:val="38180D81"/>
    <w:rsid w:val="3834CA0A"/>
    <w:rsid w:val="3843E9F8"/>
    <w:rsid w:val="3847B7B3"/>
    <w:rsid w:val="38609EA1"/>
    <w:rsid w:val="38791AE3"/>
    <w:rsid w:val="39409B0E"/>
    <w:rsid w:val="394D7BED"/>
    <w:rsid w:val="3973460D"/>
    <w:rsid w:val="3989CE83"/>
    <w:rsid w:val="39D014B8"/>
    <w:rsid w:val="39DF6253"/>
    <w:rsid w:val="3A083158"/>
    <w:rsid w:val="3AB25E43"/>
    <w:rsid w:val="3AC48612"/>
    <w:rsid w:val="3AD2B476"/>
    <w:rsid w:val="3ADCC68D"/>
    <w:rsid w:val="3ADE0D4E"/>
    <w:rsid w:val="3AE51F5F"/>
    <w:rsid w:val="3B0AEE9C"/>
    <w:rsid w:val="3B14F1B9"/>
    <w:rsid w:val="3B195EDF"/>
    <w:rsid w:val="3B279CA7"/>
    <w:rsid w:val="3B3AFDAA"/>
    <w:rsid w:val="3B7F1827"/>
    <w:rsid w:val="3BFA7CAB"/>
    <w:rsid w:val="3C1135EA"/>
    <w:rsid w:val="3C350647"/>
    <w:rsid w:val="3C582469"/>
    <w:rsid w:val="3C5FAEF4"/>
    <w:rsid w:val="3C79DDAF"/>
    <w:rsid w:val="3C8E5BF0"/>
    <w:rsid w:val="3CB2AC86"/>
    <w:rsid w:val="3CD9F9AC"/>
    <w:rsid w:val="3CDB823C"/>
    <w:rsid w:val="3CF79F78"/>
    <w:rsid w:val="3D3AD423"/>
    <w:rsid w:val="3D78DFA2"/>
    <w:rsid w:val="3DABBCC7"/>
    <w:rsid w:val="3DCCCC51"/>
    <w:rsid w:val="3DEBA031"/>
    <w:rsid w:val="3E5124F0"/>
    <w:rsid w:val="3E6395CF"/>
    <w:rsid w:val="3E7F7B10"/>
    <w:rsid w:val="3E82AB9C"/>
    <w:rsid w:val="3ECC6680"/>
    <w:rsid w:val="3F0AA499"/>
    <w:rsid w:val="3F0ABBE0"/>
    <w:rsid w:val="3F2E64CB"/>
    <w:rsid w:val="3F7004D0"/>
    <w:rsid w:val="3FD14835"/>
    <w:rsid w:val="3FF5F9DB"/>
    <w:rsid w:val="400798EA"/>
    <w:rsid w:val="402616C2"/>
    <w:rsid w:val="402F1CC7"/>
    <w:rsid w:val="4052B8DE"/>
    <w:rsid w:val="406A21E2"/>
    <w:rsid w:val="4074BD90"/>
    <w:rsid w:val="40A2AB89"/>
    <w:rsid w:val="40D4B596"/>
    <w:rsid w:val="4131D50A"/>
    <w:rsid w:val="414B994C"/>
    <w:rsid w:val="417A3020"/>
    <w:rsid w:val="41A671D0"/>
    <w:rsid w:val="41AB824E"/>
    <w:rsid w:val="41AD6ACF"/>
    <w:rsid w:val="41AEF35F"/>
    <w:rsid w:val="41BB84D9"/>
    <w:rsid w:val="41BEA793"/>
    <w:rsid w:val="41CCB10B"/>
    <w:rsid w:val="41F6C2E4"/>
    <w:rsid w:val="42022412"/>
    <w:rsid w:val="420CDA28"/>
    <w:rsid w:val="42176622"/>
    <w:rsid w:val="423E7BEA"/>
    <w:rsid w:val="424CAF83"/>
    <w:rsid w:val="429510C8"/>
    <w:rsid w:val="42A7321B"/>
    <w:rsid w:val="42AB57DA"/>
    <w:rsid w:val="42BC0E52"/>
    <w:rsid w:val="42CF6C2D"/>
    <w:rsid w:val="42FC4BB9"/>
    <w:rsid w:val="4334C27A"/>
    <w:rsid w:val="4364AA47"/>
    <w:rsid w:val="4376768B"/>
    <w:rsid w:val="437D0AD6"/>
    <w:rsid w:val="438B4565"/>
    <w:rsid w:val="43ACD318"/>
    <w:rsid w:val="43C266F9"/>
    <w:rsid w:val="43D07045"/>
    <w:rsid w:val="43F4BE64"/>
    <w:rsid w:val="443D66BF"/>
    <w:rsid w:val="44629C4C"/>
    <w:rsid w:val="446EAB00"/>
    <w:rsid w:val="44720655"/>
    <w:rsid w:val="4495A974"/>
    <w:rsid w:val="44A06F21"/>
    <w:rsid w:val="44A2ABA2"/>
    <w:rsid w:val="44A4B958"/>
    <w:rsid w:val="44F1E2BC"/>
    <w:rsid w:val="44F3BDB8"/>
    <w:rsid w:val="44F3DF07"/>
    <w:rsid w:val="44FC8640"/>
    <w:rsid w:val="4545CB07"/>
    <w:rsid w:val="45506A15"/>
    <w:rsid w:val="4588AFA1"/>
    <w:rsid w:val="45908EC5"/>
    <w:rsid w:val="459C577E"/>
    <w:rsid w:val="459DA64F"/>
    <w:rsid w:val="459ECF8C"/>
    <w:rsid w:val="45A9B722"/>
    <w:rsid w:val="45C4A648"/>
    <w:rsid w:val="45F026D1"/>
    <w:rsid w:val="463002E7"/>
    <w:rsid w:val="464DD815"/>
    <w:rsid w:val="4659F9F3"/>
    <w:rsid w:val="46A8BF6F"/>
    <w:rsid w:val="46CA5418"/>
    <w:rsid w:val="46ED91F6"/>
    <w:rsid w:val="46F8C4B0"/>
    <w:rsid w:val="47057DB5"/>
    <w:rsid w:val="471482E8"/>
    <w:rsid w:val="477BE6C2"/>
    <w:rsid w:val="478D199F"/>
    <w:rsid w:val="47C2B172"/>
    <w:rsid w:val="47C331BD"/>
    <w:rsid w:val="47C914DB"/>
    <w:rsid w:val="4831B9D9"/>
    <w:rsid w:val="483E3D1C"/>
    <w:rsid w:val="483EFC18"/>
    <w:rsid w:val="48727650"/>
    <w:rsid w:val="48778DBC"/>
    <w:rsid w:val="489FB01E"/>
    <w:rsid w:val="48FA2439"/>
    <w:rsid w:val="4922E3A5"/>
    <w:rsid w:val="4937C876"/>
    <w:rsid w:val="49549730"/>
    <w:rsid w:val="49761CC5"/>
    <w:rsid w:val="498BEA74"/>
    <w:rsid w:val="4A19158B"/>
    <w:rsid w:val="4A1B1ED7"/>
    <w:rsid w:val="4A76BCB3"/>
    <w:rsid w:val="4AD398D7"/>
    <w:rsid w:val="4B3CA18D"/>
    <w:rsid w:val="4B46C036"/>
    <w:rsid w:val="4B4FD555"/>
    <w:rsid w:val="4B7C7481"/>
    <w:rsid w:val="4B9D0174"/>
    <w:rsid w:val="4BA8BFBD"/>
    <w:rsid w:val="4BB6201F"/>
    <w:rsid w:val="4BCA2B71"/>
    <w:rsid w:val="4BF4C71F"/>
    <w:rsid w:val="4C2221A8"/>
    <w:rsid w:val="4C2BBE0A"/>
    <w:rsid w:val="4C5160DF"/>
    <w:rsid w:val="4C51FA19"/>
    <w:rsid w:val="4C641FEA"/>
    <w:rsid w:val="4CD45BB6"/>
    <w:rsid w:val="4CEBA5B6"/>
    <w:rsid w:val="4D316D9D"/>
    <w:rsid w:val="4D4C80F2"/>
    <w:rsid w:val="4D845258"/>
    <w:rsid w:val="4DA2EAF8"/>
    <w:rsid w:val="4DDB62B5"/>
    <w:rsid w:val="4E6A2CB7"/>
    <w:rsid w:val="4EC3325D"/>
    <w:rsid w:val="4EF3E5C2"/>
    <w:rsid w:val="4EFD6A17"/>
    <w:rsid w:val="4F080A1E"/>
    <w:rsid w:val="4F1E38EA"/>
    <w:rsid w:val="4F4663C0"/>
    <w:rsid w:val="4F651D2F"/>
    <w:rsid w:val="4F65CEFF"/>
    <w:rsid w:val="4F7C7037"/>
    <w:rsid w:val="4F9176D2"/>
    <w:rsid w:val="4F9FFF1E"/>
    <w:rsid w:val="4FAA536A"/>
    <w:rsid w:val="4FDACEC1"/>
    <w:rsid w:val="502764D0"/>
    <w:rsid w:val="5038134B"/>
    <w:rsid w:val="5053DAAF"/>
    <w:rsid w:val="505F02BE"/>
    <w:rsid w:val="508E0E6B"/>
    <w:rsid w:val="50C539AA"/>
    <w:rsid w:val="50EEE56F"/>
    <w:rsid w:val="50F0232D"/>
    <w:rsid w:val="518655E0"/>
    <w:rsid w:val="51C5EB39"/>
    <w:rsid w:val="51FD23AD"/>
    <w:rsid w:val="520D19B2"/>
    <w:rsid w:val="5254ABA1"/>
    <w:rsid w:val="5288144F"/>
    <w:rsid w:val="5296006E"/>
    <w:rsid w:val="5298C749"/>
    <w:rsid w:val="52AE5305"/>
    <w:rsid w:val="52BA8E80"/>
    <w:rsid w:val="53126F83"/>
    <w:rsid w:val="53376689"/>
    <w:rsid w:val="535A425B"/>
    <w:rsid w:val="5370CD12"/>
    <w:rsid w:val="53C21833"/>
    <w:rsid w:val="53C5D7B5"/>
    <w:rsid w:val="53D36DD7"/>
    <w:rsid w:val="53F9A757"/>
    <w:rsid w:val="541EA0A6"/>
    <w:rsid w:val="5442C50A"/>
    <w:rsid w:val="5463C8B9"/>
    <w:rsid w:val="546E9104"/>
    <w:rsid w:val="54A9A39A"/>
    <w:rsid w:val="54B0B213"/>
    <w:rsid w:val="5516B605"/>
    <w:rsid w:val="55488A0B"/>
    <w:rsid w:val="55E3069B"/>
    <w:rsid w:val="55FA79A5"/>
    <w:rsid w:val="5623FA80"/>
    <w:rsid w:val="562A8334"/>
    <w:rsid w:val="564DB2AF"/>
    <w:rsid w:val="567C0D52"/>
    <w:rsid w:val="5684E5DC"/>
    <w:rsid w:val="56A18C4E"/>
    <w:rsid w:val="56C0AC53"/>
    <w:rsid w:val="56CCF44F"/>
    <w:rsid w:val="57083C62"/>
    <w:rsid w:val="5709E06E"/>
    <w:rsid w:val="57719A52"/>
    <w:rsid w:val="57833196"/>
    <w:rsid w:val="5783CD87"/>
    <w:rsid w:val="57B21BDF"/>
    <w:rsid w:val="57BDFA8B"/>
    <w:rsid w:val="57EC9D0F"/>
    <w:rsid w:val="58443E35"/>
    <w:rsid w:val="58AB2BDC"/>
    <w:rsid w:val="58BE5810"/>
    <w:rsid w:val="58C6405C"/>
    <w:rsid w:val="58D41E57"/>
    <w:rsid w:val="58F7CA6A"/>
    <w:rsid w:val="590D6AB3"/>
    <w:rsid w:val="5918F0DE"/>
    <w:rsid w:val="59246295"/>
    <w:rsid w:val="5956AD98"/>
    <w:rsid w:val="597D136E"/>
    <w:rsid w:val="59EFB591"/>
    <w:rsid w:val="5A0BB170"/>
    <w:rsid w:val="5A111969"/>
    <w:rsid w:val="5A2B00AC"/>
    <w:rsid w:val="5A49AD03"/>
    <w:rsid w:val="5A7B75C1"/>
    <w:rsid w:val="5A8F7725"/>
    <w:rsid w:val="5AAE89F2"/>
    <w:rsid w:val="5AB6BA77"/>
    <w:rsid w:val="5ACCCDF9"/>
    <w:rsid w:val="5AEA8ADD"/>
    <w:rsid w:val="5B149998"/>
    <w:rsid w:val="5B17D877"/>
    <w:rsid w:val="5B2123D2"/>
    <w:rsid w:val="5B504849"/>
    <w:rsid w:val="5B8BBCA9"/>
    <w:rsid w:val="5BAA89D5"/>
    <w:rsid w:val="5BD0A6FF"/>
    <w:rsid w:val="5BD11EC6"/>
    <w:rsid w:val="5BD75A81"/>
    <w:rsid w:val="5BEB922E"/>
    <w:rsid w:val="5BEFA8EA"/>
    <w:rsid w:val="5BF5F8D2"/>
    <w:rsid w:val="5C03F6C4"/>
    <w:rsid w:val="5C28B084"/>
    <w:rsid w:val="5C599EE6"/>
    <w:rsid w:val="5C7496B0"/>
    <w:rsid w:val="5CA9BFC7"/>
    <w:rsid w:val="5CFC5762"/>
    <w:rsid w:val="5D0442DF"/>
    <w:rsid w:val="5D099F8E"/>
    <w:rsid w:val="5D52194A"/>
    <w:rsid w:val="5D62A16E"/>
    <w:rsid w:val="5D814DC5"/>
    <w:rsid w:val="5DAA78AA"/>
    <w:rsid w:val="5E1BABCF"/>
    <w:rsid w:val="5E41CD93"/>
    <w:rsid w:val="5E4473BE"/>
    <w:rsid w:val="5E4C927E"/>
    <w:rsid w:val="5E52242C"/>
    <w:rsid w:val="5EA269DA"/>
    <w:rsid w:val="5EAA6FBB"/>
    <w:rsid w:val="5EB37FB9"/>
    <w:rsid w:val="5EE54972"/>
    <w:rsid w:val="5EF052DE"/>
    <w:rsid w:val="5EF688EC"/>
    <w:rsid w:val="5F2FBCC0"/>
    <w:rsid w:val="5F5BA48B"/>
    <w:rsid w:val="5F5DAE21"/>
    <w:rsid w:val="5F85A9A8"/>
    <w:rsid w:val="5FBDFC00"/>
    <w:rsid w:val="5FBFD52B"/>
    <w:rsid w:val="5FD2CA4C"/>
    <w:rsid w:val="5FDC7C25"/>
    <w:rsid w:val="602890DD"/>
    <w:rsid w:val="60552E3C"/>
    <w:rsid w:val="605E0F00"/>
    <w:rsid w:val="605FB958"/>
    <w:rsid w:val="60D434A1"/>
    <w:rsid w:val="61239CFD"/>
    <w:rsid w:val="61557250"/>
    <w:rsid w:val="6160EBAB"/>
    <w:rsid w:val="61682BA0"/>
    <w:rsid w:val="616E9AAD"/>
    <w:rsid w:val="61753334"/>
    <w:rsid w:val="61834B97"/>
    <w:rsid w:val="6183DB1C"/>
    <w:rsid w:val="61D5C1F4"/>
    <w:rsid w:val="61E4E01E"/>
    <w:rsid w:val="61F2D4CA"/>
    <w:rsid w:val="6209D32F"/>
    <w:rsid w:val="624183D7"/>
    <w:rsid w:val="62AB41EE"/>
    <w:rsid w:val="62B30F5C"/>
    <w:rsid w:val="62CD7D53"/>
    <w:rsid w:val="62DE24A2"/>
    <w:rsid w:val="62F142B1"/>
    <w:rsid w:val="62F299BF"/>
    <w:rsid w:val="6366A63D"/>
    <w:rsid w:val="638876DE"/>
    <w:rsid w:val="63ACCB21"/>
    <w:rsid w:val="640C2CD1"/>
    <w:rsid w:val="640DBD6B"/>
    <w:rsid w:val="647F6410"/>
    <w:rsid w:val="64C15F56"/>
    <w:rsid w:val="64C5345F"/>
    <w:rsid w:val="64F3B448"/>
    <w:rsid w:val="651029B3"/>
    <w:rsid w:val="6524473F"/>
    <w:rsid w:val="653370C3"/>
    <w:rsid w:val="6587BFCC"/>
    <w:rsid w:val="65C610C5"/>
    <w:rsid w:val="661B3471"/>
    <w:rsid w:val="66E52C5D"/>
    <w:rsid w:val="66F0A1F2"/>
    <w:rsid w:val="672103ED"/>
    <w:rsid w:val="67B25491"/>
    <w:rsid w:val="67B56714"/>
    <w:rsid w:val="67DDDC31"/>
    <w:rsid w:val="67F4EE15"/>
    <w:rsid w:val="68079460"/>
    <w:rsid w:val="6873CDAC"/>
    <w:rsid w:val="6892B473"/>
    <w:rsid w:val="689851E7"/>
    <w:rsid w:val="68BF608E"/>
    <w:rsid w:val="68F23F6A"/>
    <w:rsid w:val="6957D478"/>
    <w:rsid w:val="696C69BE"/>
    <w:rsid w:val="69C78D46"/>
    <w:rsid w:val="6A1DF8FC"/>
    <w:rsid w:val="6A4D13A4"/>
    <w:rsid w:val="6A794B7D"/>
    <w:rsid w:val="6A82FC15"/>
    <w:rsid w:val="6AA01798"/>
    <w:rsid w:val="6AAC1FA9"/>
    <w:rsid w:val="6B23B115"/>
    <w:rsid w:val="6B2DDDFF"/>
    <w:rsid w:val="6B770D3B"/>
    <w:rsid w:val="6C57BD0A"/>
    <w:rsid w:val="6C586253"/>
    <w:rsid w:val="6C6C9E56"/>
    <w:rsid w:val="6C8B6600"/>
    <w:rsid w:val="6C9B6FD3"/>
    <w:rsid w:val="6D1D7FD7"/>
    <w:rsid w:val="6D698742"/>
    <w:rsid w:val="6D79A954"/>
    <w:rsid w:val="6D8BE7EA"/>
    <w:rsid w:val="6D998F4C"/>
    <w:rsid w:val="6DAA1029"/>
    <w:rsid w:val="6DAF8B09"/>
    <w:rsid w:val="6DB334E0"/>
    <w:rsid w:val="6E268D3A"/>
    <w:rsid w:val="6E3A6976"/>
    <w:rsid w:val="6E5078BF"/>
    <w:rsid w:val="6E5DFEE7"/>
    <w:rsid w:val="6EB20CE6"/>
    <w:rsid w:val="6EC2FC7B"/>
    <w:rsid w:val="6ED33BF0"/>
    <w:rsid w:val="6EF930BB"/>
    <w:rsid w:val="6F414440"/>
    <w:rsid w:val="6F4CBCA0"/>
    <w:rsid w:val="6F9645C7"/>
    <w:rsid w:val="6FD639D7"/>
    <w:rsid w:val="6FD8EB20"/>
    <w:rsid w:val="6FDBAB42"/>
    <w:rsid w:val="6FDFC31C"/>
    <w:rsid w:val="7006E559"/>
    <w:rsid w:val="7080DE56"/>
    <w:rsid w:val="70A0F4D9"/>
    <w:rsid w:val="70AA0E23"/>
    <w:rsid w:val="70DB4C37"/>
    <w:rsid w:val="70E1B0EB"/>
    <w:rsid w:val="7144FF7A"/>
    <w:rsid w:val="717B657D"/>
    <w:rsid w:val="71A4E116"/>
    <w:rsid w:val="71AE76A6"/>
    <w:rsid w:val="71BB43A2"/>
    <w:rsid w:val="720ACA75"/>
    <w:rsid w:val="7222C3E2"/>
    <w:rsid w:val="7239D133"/>
    <w:rsid w:val="723CC53A"/>
    <w:rsid w:val="725F30C0"/>
    <w:rsid w:val="7268AA51"/>
    <w:rsid w:val="72845D62"/>
    <w:rsid w:val="737BD3C7"/>
    <w:rsid w:val="73A3AA61"/>
    <w:rsid w:val="73A5C0E2"/>
    <w:rsid w:val="73D2FCCC"/>
    <w:rsid w:val="743C7BE6"/>
    <w:rsid w:val="744019F7"/>
    <w:rsid w:val="744ED2F0"/>
    <w:rsid w:val="7460E18D"/>
    <w:rsid w:val="7473651C"/>
    <w:rsid w:val="74AFFC3A"/>
    <w:rsid w:val="74BADB39"/>
    <w:rsid w:val="74C44C19"/>
    <w:rsid w:val="74D98D2E"/>
    <w:rsid w:val="74E14DA9"/>
    <w:rsid w:val="7526C968"/>
    <w:rsid w:val="7542588F"/>
    <w:rsid w:val="7565FFD8"/>
    <w:rsid w:val="75822B83"/>
    <w:rsid w:val="75AA1FDC"/>
    <w:rsid w:val="75EAC55D"/>
    <w:rsid w:val="75F61772"/>
    <w:rsid w:val="76011EA6"/>
    <w:rsid w:val="7615C603"/>
    <w:rsid w:val="762E6E19"/>
    <w:rsid w:val="76373A66"/>
    <w:rsid w:val="76429D38"/>
    <w:rsid w:val="764C3922"/>
    <w:rsid w:val="76796045"/>
    <w:rsid w:val="7681E7C9"/>
    <w:rsid w:val="76C4893C"/>
    <w:rsid w:val="77220397"/>
    <w:rsid w:val="7748F366"/>
    <w:rsid w:val="779850F0"/>
    <w:rsid w:val="77DE4C6E"/>
    <w:rsid w:val="77E2E36D"/>
    <w:rsid w:val="77F54675"/>
    <w:rsid w:val="77FF2417"/>
    <w:rsid w:val="78048FCD"/>
    <w:rsid w:val="781DB82A"/>
    <w:rsid w:val="78492993"/>
    <w:rsid w:val="785152A0"/>
    <w:rsid w:val="786BF903"/>
    <w:rsid w:val="789114AB"/>
    <w:rsid w:val="7891FDB0"/>
    <w:rsid w:val="78AE1241"/>
    <w:rsid w:val="78C266D0"/>
    <w:rsid w:val="794B205F"/>
    <w:rsid w:val="795BD03A"/>
    <w:rsid w:val="797D30B3"/>
    <w:rsid w:val="79906F5B"/>
    <w:rsid w:val="79ED2301"/>
    <w:rsid w:val="7A0069C0"/>
    <w:rsid w:val="7A2EAEC2"/>
    <w:rsid w:val="7A440E24"/>
    <w:rsid w:val="7A59FC85"/>
    <w:rsid w:val="7A75352E"/>
    <w:rsid w:val="7AB2BAD1"/>
    <w:rsid w:val="7AE580E8"/>
    <w:rsid w:val="7B8596AE"/>
    <w:rsid w:val="7BB19A13"/>
    <w:rsid w:val="7BD844AA"/>
    <w:rsid w:val="7BF88C51"/>
    <w:rsid w:val="7C13B526"/>
    <w:rsid w:val="7C2CDD83"/>
    <w:rsid w:val="7C414099"/>
    <w:rsid w:val="7C782446"/>
    <w:rsid w:val="7CA2F4FA"/>
    <w:rsid w:val="7CA88745"/>
    <w:rsid w:val="7CB4D175"/>
    <w:rsid w:val="7CC555FF"/>
    <w:rsid w:val="7CF3E56E"/>
    <w:rsid w:val="7CFAE0F0"/>
    <w:rsid w:val="7DA20BB4"/>
    <w:rsid w:val="7DAF8587"/>
    <w:rsid w:val="7DFEF9C7"/>
    <w:rsid w:val="7E457F16"/>
    <w:rsid w:val="7E5224F1"/>
    <w:rsid w:val="7E63E07E"/>
    <w:rsid w:val="7E699F9E"/>
    <w:rsid w:val="7E9ACE89"/>
    <w:rsid w:val="7EB860DB"/>
    <w:rsid w:val="7ECFD266"/>
    <w:rsid w:val="7ED91EE2"/>
    <w:rsid w:val="7EE75FD7"/>
    <w:rsid w:val="7F150E7D"/>
    <w:rsid w:val="7F302D13"/>
    <w:rsid w:val="7F9699B0"/>
    <w:rsid w:val="7FA452EB"/>
    <w:rsid w:val="7FEC2B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ACDE5"/>
  <w15:docId w15:val="{FBCA6D33-B692-4961-AC75-DDF0204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68"/>
    <w:lsdException w:name="Grid Table 2 Accent 3" w:uiPriority="69"/>
    <w:lsdException w:name="Grid Table 3 Accent 3" w:uiPriority="70" w:qFormat="1"/>
    <w:lsdException w:name="Grid Table 4 Accent 3" w:uiPriority="71" w:qFormat="1"/>
    <w:lsdException w:name="Grid Table 5 Dark Accent 3" w:uiPriority="72" w:qFormat="1"/>
    <w:lsdException w:name="Grid Table 6 Colorful Accent 3" w:uiPriority="73" w:qFormat="1"/>
    <w:lsdException w:name="Grid Table 7 Colorful Accent 3" w:uiPriority="60" w:qFormat="1"/>
    <w:lsdException w:name="Grid Table 1 Light Accent 4" w:uiPriority="61"/>
    <w:lsdException w:name="Grid Table 2 Accent 4" w:uiPriority="62" w:qFormat="1"/>
    <w:lsdException w:name="Grid Table 3 Accent 4" w:uiPriority="63"/>
    <w:lsdException w:name="Grid Table 4 Accent 4" w:uiPriority="64"/>
    <w:lsdException w:name="Grid Table 5 Dark Accent 4" w:uiPriority="65" w:qFormat="1"/>
    <w:lsdException w:name="Grid Table 6 Colorful Accent 4" w:uiPriority="66" w:qFormat="1"/>
    <w:lsdException w:name="Grid Table 7 Colorful Accent 4" w:uiPriority="67" w:qFormat="1"/>
    <w:lsdException w:name="Grid Table 1 Light Accent 5" w:uiPriority="68" w:qFormat="1"/>
    <w:lsdException w:name="Grid Table 2 Accent 5" w:uiPriority="69" w:qFormat="1"/>
    <w:lsdException w:name="Grid Table 3 Accent 5" w:uiPriority="70"/>
    <w:lsdException w:name="Grid Table 4 Accent 5" w:uiPriority="71" w:qFormat="1"/>
    <w:lsdException w:name="Grid Table 5 Dark Accent 5" w:uiPriority="72"/>
    <w:lsdException w:name="Grid Table 6 Colorful Accent 5" w:uiPriority="73"/>
    <w:lsdException w:name="Grid Table 7 Colorful Accent 5" w:uiPriority="19" w:qFormat="1"/>
    <w:lsdException w:name="Grid Table 1 Light Accent 6" w:uiPriority="21" w:qFormat="1"/>
    <w:lsdException w:name="Grid Table 2 Accent 6" w:uiPriority="31" w:qFormat="1"/>
    <w:lsdException w:name="Grid Table 3 Accent 6" w:uiPriority="32" w:qFormat="1"/>
    <w:lsdException w:name="Grid Table 4 Accent 6" w:uiPriority="33" w:qFormat="1"/>
    <w:lsdException w:name="Grid Table 5 Dark Accent 6" w:uiPriority="37"/>
    <w:lsdException w:name="Grid Table 6 Colorful Accent 6" w:uiPriority="39" w:qFormat="1"/>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46"/>
    <w:lsdException w:name="List Table 7 Colorful Accent 5" w:uiPriority="47"/>
    <w:lsdException w:name="List Table 1 Light Accent 6" w:uiPriority="48"/>
    <w:lsdException w:name="List Table 2 Accent 6" w:uiPriority="49"/>
    <w:lsdException w:name="List Table 3 Accent 6" w:uiPriority="50"/>
    <w:lsdException w:name="List Table 4 Accent 6" w:uiPriority="51"/>
    <w:lsdException w:name="List Table 5 Dark Accent 6" w:uiPriority="52"/>
    <w:lsdException w:name="List Table 6 Colorful Accent 6" w:uiPriority="46"/>
    <w:lsdException w:name="List Table 7 Colorful Accent 6" w:uiPriority="47"/>
  </w:latentStyles>
  <w:style w:type="paragraph" w:default="1" w:styleId="Normal">
    <w:name w:val="Normal"/>
    <w:qFormat/>
    <w:rsid w:val="00676297"/>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Pr>
      <w:sz w:val="22"/>
      <w:szCs w:val="22"/>
      <w:lang w:eastAsia="zh-CN"/>
    </w:rPr>
  </w:style>
  <w:style w:type="paragraph" w:styleId="Header">
    <w:name w:val="header"/>
    <w:basedOn w:val="Normal"/>
    <w:link w:val="HeaderChar"/>
    <w:uiPriority w:val="99"/>
    <w:unhideWhenUsed/>
    <w:rsid w:val="00462BB5"/>
    <w:pPr>
      <w:tabs>
        <w:tab w:val="center" w:pos="4680"/>
        <w:tab w:val="right" w:pos="9360"/>
      </w:tabs>
    </w:pPr>
    <w:rPr>
      <w:rFonts w:ascii="Calibri" w:hAnsi="Calibri" w:cs="Arial"/>
      <w:sz w:val="22"/>
      <w:szCs w:val="22"/>
      <w:lang w:eastAsia="zh-CN"/>
    </w:rPr>
  </w:style>
  <w:style w:type="character" w:customStyle="1" w:styleId="HeaderChar">
    <w:name w:val="Header Char"/>
    <w:basedOn w:val="DefaultParagraphFont"/>
    <w:link w:val="Header"/>
    <w:uiPriority w:val="99"/>
    <w:rsid w:val="00462BB5"/>
  </w:style>
  <w:style w:type="paragraph" w:styleId="Footer">
    <w:name w:val="footer"/>
    <w:basedOn w:val="Normal"/>
    <w:link w:val="FooterChar"/>
    <w:uiPriority w:val="99"/>
    <w:unhideWhenUsed/>
    <w:rsid w:val="00462BB5"/>
    <w:pPr>
      <w:tabs>
        <w:tab w:val="center" w:pos="4680"/>
        <w:tab w:val="right" w:pos="9360"/>
      </w:tabs>
    </w:pPr>
    <w:rPr>
      <w:rFonts w:ascii="Calibri" w:hAnsi="Calibri" w:cs="Arial"/>
      <w:sz w:val="22"/>
      <w:szCs w:val="22"/>
      <w:lang w:eastAsia="zh-CN"/>
    </w:rPr>
  </w:style>
  <w:style w:type="character" w:customStyle="1" w:styleId="FooterChar">
    <w:name w:val="Footer Char"/>
    <w:basedOn w:val="DefaultParagraphFont"/>
    <w:link w:val="Footer"/>
    <w:uiPriority w:val="99"/>
    <w:rsid w:val="00462BB5"/>
  </w:style>
  <w:style w:type="paragraph" w:customStyle="1" w:styleId="xmsonormal">
    <w:name w:val="x_msonormal"/>
    <w:basedOn w:val="Normal"/>
    <w:rsid w:val="00277D4E"/>
    <w:pPr>
      <w:spacing w:before="100" w:beforeAutospacing="1" w:after="100" w:afterAutospacing="1"/>
    </w:pPr>
  </w:style>
  <w:style w:type="character" w:customStyle="1" w:styleId="apple-converted-space">
    <w:name w:val="apple-converted-space"/>
    <w:basedOn w:val="DefaultParagraphFont"/>
    <w:rsid w:val="00277D4E"/>
  </w:style>
  <w:style w:type="character" w:customStyle="1" w:styleId="contextualextensionhighlight">
    <w:name w:val="contextualextensionhighlight"/>
    <w:basedOn w:val="DefaultParagraphFont"/>
    <w:rsid w:val="0027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069">
      <w:bodyDiv w:val="1"/>
      <w:marLeft w:val="0"/>
      <w:marRight w:val="0"/>
      <w:marTop w:val="0"/>
      <w:marBottom w:val="0"/>
      <w:divBdr>
        <w:top w:val="none" w:sz="0" w:space="0" w:color="auto"/>
        <w:left w:val="none" w:sz="0" w:space="0" w:color="auto"/>
        <w:bottom w:val="none" w:sz="0" w:space="0" w:color="auto"/>
        <w:right w:val="none" w:sz="0" w:space="0" w:color="auto"/>
      </w:divBdr>
      <w:divsChild>
        <w:div w:id="936404342">
          <w:marLeft w:val="0"/>
          <w:marRight w:val="0"/>
          <w:marTop w:val="0"/>
          <w:marBottom w:val="0"/>
          <w:divBdr>
            <w:top w:val="none" w:sz="0" w:space="0" w:color="auto"/>
            <w:left w:val="none" w:sz="0" w:space="0" w:color="auto"/>
            <w:bottom w:val="none" w:sz="0" w:space="0" w:color="auto"/>
            <w:right w:val="none" w:sz="0" w:space="0" w:color="auto"/>
          </w:divBdr>
        </w:div>
        <w:div w:id="1959750827">
          <w:marLeft w:val="0"/>
          <w:marRight w:val="0"/>
          <w:marTop w:val="0"/>
          <w:marBottom w:val="0"/>
          <w:divBdr>
            <w:top w:val="none" w:sz="0" w:space="0" w:color="auto"/>
            <w:left w:val="none" w:sz="0" w:space="0" w:color="auto"/>
            <w:bottom w:val="none" w:sz="0" w:space="0" w:color="auto"/>
            <w:right w:val="none" w:sz="0" w:space="0" w:color="auto"/>
          </w:divBdr>
        </w:div>
        <w:div w:id="2000033880">
          <w:marLeft w:val="0"/>
          <w:marRight w:val="0"/>
          <w:marTop w:val="0"/>
          <w:marBottom w:val="0"/>
          <w:divBdr>
            <w:top w:val="none" w:sz="0" w:space="0" w:color="auto"/>
            <w:left w:val="none" w:sz="0" w:space="0" w:color="auto"/>
            <w:bottom w:val="none" w:sz="0" w:space="0" w:color="auto"/>
            <w:right w:val="none" w:sz="0" w:space="0" w:color="auto"/>
          </w:divBdr>
        </w:div>
      </w:divsChild>
    </w:div>
    <w:div w:id="19670822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wagner/Documents/October%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C8F42BECB64E4BA295F79EB3A1C68C" ma:contentTypeVersion="1" ma:contentTypeDescription="Create a new document." ma:contentTypeScope="" ma:versionID="9a3192c5f4d0f565829c4eef50fdc1bd">
  <xsd:schema xmlns:xsd="http://www.w3.org/2001/XMLSchema" xmlns:xs="http://www.w3.org/2001/XMLSchema" xmlns:p="http://schemas.microsoft.com/office/2006/metadata/properties" xmlns:ns3="b992e991-d5c5-4162-ac1c-c5ba9cc60277" targetNamespace="http://schemas.microsoft.com/office/2006/metadata/properties" ma:root="true" ma:fieldsID="d03b4fca64d0ce49275c163537bc0de3" ns3:_="">
    <xsd:import namespace="b992e991-d5c5-4162-ac1c-c5ba9cc6027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2e991-d5c5-4162-ac1c-c5ba9cc602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022E7-E843-4D29-8DCB-C50BE6C18B11}">
  <ds:schemaRefs>
    <ds:schemaRef ds:uri="http://schemas.microsoft.com/sharepoint/v3/contenttype/forms"/>
  </ds:schemaRefs>
</ds:datastoreItem>
</file>

<file path=customXml/itemProps2.xml><?xml version="1.0" encoding="utf-8"?>
<ds:datastoreItem xmlns:ds="http://schemas.openxmlformats.org/officeDocument/2006/customXml" ds:itemID="{BE2CF3F3-3C31-4269-A1A5-16B225575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2e991-d5c5-4162-ac1c-c5ba9cc60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October 2016.dot</Template>
  <TotalTime>1</TotalTime>
  <Pages>2</Pages>
  <Words>898</Words>
  <Characters>5119</Characters>
  <Application>Microsoft Office Word</Application>
  <DocSecurity>0</DocSecurity>
  <Lines>42</Lines>
  <Paragraphs>12</Paragraphs>
  <ScaleCrop>false</ScaleCrop>
  <Company>Wheeler Central Schools</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Wagner</dc:creator>
  <cp:keywords/>
  <dc:description/>
  <cp:lastModifiedBy>Andrea Pelster</cp:lastModifiedBy>
  <cp:revision>2</cp:revision>
  <cp:lastPrinted>2018-11-13T04:53:00Z</cp:lastPrinted>
  <dcterms:created xsi:type="dcterms:W3CDTF">2022-02-21T19:56:00Z</dcterms:created>
  <dcterms:modified xsi:type="dcterms:W3CDTF">2022-02-21T19:56:00Z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0x01010049C8F42BECB64E4BA295F79EB3A1C68C</vt:lpwstr>
  </property>
  <property fmtid="{D5CDD505-2E9C-101B-9397-08002B2CF9AE}" pid="3" name="IsMyDocuments">
    <vt:bool>true</vt:bool>
  </property>
</Properties>
</file>